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44" w:rsidRPr="00CD1C0C" w:rsidRDefault="008F6344" w:rsidP="00FA23A6">
      <w:pPr>
        <w:pStyle w:val="Textkrper"/>
      </w:pPr>
    </w:p>
    <w:p w:rsidR="00834BCB" w:rsidRPr="00CD1C0C" w:rsidRDefault="00834BCB" w:rsidP="00FA23A6">
      <w:pPr>
        <w:pStyle w:val="Textkrper"/>
      </w:pPr>
    </w:p>
    <w:p w:rsidR="00834BCB" w:rsidRPr="00CD1C0C" w:rsidRDefault="00834BCB" w:rsidP="00FA23A6">
      <w:pPr>
        <w:pStyle w:val="Textkrper"/>
      </w:pPr>
    </w:p>
    <w:p w:rsidR="00834BCB" w:rsidRPr="00CD1C0C" w:rsidRDefault="00834BCB" w:rsidP="00CD1C0C">
      <w:pPr>
        <w:pStyle w:val="Textkrper"/>
      </w:pPr>
    </w:p>
    <w:p w:rsidR="008F6344" w:rsidRPr="00C774F6" w:rsidRDefault="00C774F6" w:rsidP="00C774F6">
      <w:pPr>
        <w:pStyle w:val="Titel"/>
      </w:pPr>
      <w:r w:rsidRPr="00C774F6">
        <w:t>&lt;Titel des Beitrags&gt;</w:t>
      </w:r>
    </w:p>
    <w:p w:rsidR="008F6344" w:rsidRPr="003E0566" w:rsidRDefault="00C774F6" w:rsidP="003E0566">
      <w:pPr>
        <w:pStyle w:val="ZfBUntertitel"/>
      </w:pPr>
      <w:r>
        <w:t>&lt;Untertitel des Beitrags&gt;</w:t>
      </w:r>
    </w:p>
    <w:p w:rsidR="00901AE2" w:rsidRPr="00291DE9" w:rsidRDefault="00901AE2" w:rsidP="00901AE2">
      <w:pPr>
        <w:pStyle w:val="Textkrper"/>
      </w:pPr>
    </w:p>
    <w:p w:rsidR="00901AE2" w:rsidRPr="003B30E5" w:rsidRDefault="0068518E" w:rsidP="00F329D3">
      <w:pPr>
        <w:pStyle w:val="ZfBAutoren"/>
      </w:pPr>
      <w:r>
        <w:t>&lt;Autor 1*, Autor 2</w:t>
      </w:r>
      <w:r w:rsidR="002622DF" w:rsidRPr="003B30E5">
        <w:t xml:space="preserve"> </w:t>
      </w:r>
      <w:r w:rsidR="0007548C">
        <w:t>*</w:t>
      </w:r>
      <w:r w:rsidR="002622DF" w:rsidRPr="003B30E5">
        <w:t>*</w:t>
      </w:r>
      <w:r>
        <w:t>&gt;</w:t>
      </w:r>
    </w:p>
    <w:p w:rsidR="0007548C" w:rsidRPr="00834BCB" w:rsidRDefault="0068518E" w:rsidP="00F329D3">
      <w:pPr>
        <w:pStyle w:val="ZfBLehrstuhl"/>
      </w:pPr>
      <w:r>
        <w:t>&lt;</w:t>
      </w:r>
      <w:r w:rsidR="0007548C" w:rsidRPr="00834BCB">
        <w:t xml:space="preserve">* </w:t>
      </w:r>
      <w:r>
        <w:t>Lehrstuhl, Hochschule&gt;</w:t>
      </w:r>
    </w:p>
    <w:p w:rsidR="00901AE2" w:rsidRDefault="0068518E" w:rsidP="00FC27B8">
      <w:pPr>
        <w:pStyle w:val="ZfBLehrstuhl"/>
      </w:pPr>
      <w:r>
        <w:t>&lt;</w:t>
      </w:r>
      <w:r w:rsidR="00901AE2" w:rsidRPr="00834BCB">
        <w:t>*</w:t>
      </w:r>
      <w:r w:rsidR="0007548C">
        <w:t>*</w:t>
      </w:r>
      <w:r w:rsidR="00901AE2" w:rsidRPr="00834BCB">
        <w:t xml:space="preserve"> </w:t>
      </w:r>
      <w:r>
        <w:t>Lehrstuhl, Hochschule&gt;</w:t>
      </w:r>
    </w:p>
    <w:p w:rsidR="00834BCB" w:rsidRPr="00291DE9" w:rsidRDefault="00834BCB" w:rsidP="00BC351B">
      <w:pPr>
        <w:pStyle w:val="Textkrper"/>
      </w:pPr>
    </w:p>
    <w:p w:rsidR="00834BCB" w:rsidRPr="00291DE9" w:rsidRDefault="00834BCB" w:rsidP="0065098E">
      <w:pPr>
        <w:pStyle w:val="Textkrper"/>
      </w:pPr>
    </w:p>
    <w:p w:rsidR="008F6344" w:rsidRPr="00DE2D79" w:rsidRDefault="009F217A" w:rsidP="00F329D3">
      <w:pPr>
        <w:pStyle w:val="ZfBAbstractberschrift"/>
      </w:pPr>
      <w:r>
        <w:t>Zusammenfassung</w:t>
      </w:r>
    </w:p>
    <w:p w:rsidR="008F6344" w:rsidRPr="00BC351B" w:rsidRDefault="0068518E" w:rsidP="00BC351B">
      <w:pPr>
        <w:pStyle w:val="ZfBAbstractTextkrper"/>
      </w:pPr>
      <w:r>
        <w:t>&lt;Text, Text, Text&gt;</w:t>
      </w:r>
    </w:p>
    <w:p w:rsidR="009F217A" w:rsidRPr="0065098E" w:rsidRDefault="009F217A" w:rsidP="00150FDF">
      <w:pPr>
        <w:pStyle w:val="Textkrper"/>
        <w:rPr>
          <w:lang w:val="en-US"/>
        </w:rPr>
      </w:pPr>
    </w:p>
    <w:p w:rsidR="009F217A" w:rsidRPr="005B36BA" w:rsidRDefault="009F217A" w:rsidP="00FC27B8">
      <w:pPr>
        <w:pStyle w:val="ZfBAbstractberschrift"/>
        <w:rPr>
          <w:lang w:val="en-US"/>
        </w:rPr>
      </w:pPr>
      <w:r w:rsidRPr="005B36BA">
        <w:rPr>
          <w:lang w:val="en-US"/>
        </w:rPr>
        <w:t>Abstract</w:t>
      </w:r>
    </w:p>
    <w:p w:rsidR="0068518E" w:rsidRDefault="0068518E" w:rsidP="00FC27B8">
      <w:pPr>
        <w:pStyle w:val="ZfBAbstractTextkrper"/>
        <w:rPr>
          <w:lang w:val="en-US"/>
        </w:rPr>
      </w:pPr>
      <w:r>
        <w:rPr>
          <w:lang w:val="en-US"/>
        </w:rPr>
        <w:t>&lt;Text, Text, Text&gt;</w:t>
      </w:r>
    </w:p>
    <w:p w:rsidR="0068518E" w:rsidRPr="0065098E" w:rsidRDefault="0068518E" w:rsidP="0065098E">
      <w:pPr>
        <w:pStyle w:val="Textkrper"/>
        <w:rPr>
          <w:lang w:val="en-US"/>
        </w:rPr>
      </w:pPr>
    </w:p>
    <w:p w:rsidR="00EB64AE" w:rsidRPr="00442DBD" w:rsidRDefault="008F6344" w:rsidP="0065098E">
      <w:pPr>
        <w:pStyle w:val="Textkrper"/>
        <w:rPr>
          <w:lang w:val="en-US"/>
        </w:rPr>
      </w:pPr>
      <w:r w:rsidRPr="00442DBD">
        <w:rPr>
          <w:lang w:val="en-US"/>
        </w:rPr>
        <w:br w:type="page"/>
      </w:r>
    </w:p>
    <w:p w:rsidR="002622DF" w:rsidRDefault="0068518E" w:rsidP="002D15E4">
      <w:pPr>
        <w:pStyle w:val="berschrift1"/>
        <w:spacing w:before="240" w:after="120" w:line="240" w:lineRule="auto"/>
        <w:ind w:left="431" w:hanging="431"/>
      </w:pPr>
      <w:r>
        <w:lastRenderedPageBreak/>
        <w:t>&lt;Überschrift 1&gt;</w:t>
      </w:r>
    </w:p>
    <w:p w:rsidR="002622DF" w:rsidRDefault="0068518E" w:rsidP="002D15E4">
      <w:pPr>
        <w:pStyle w:val="berschrift2"/>
        <w:spacing w:before="120" w:after="120" w:line="240" w:lineRule="auto"/>
        <w:ind w:left="578" w:hanging="578"/>
      </w:pPr>
      <w:r>
        <w:t>&lt;Überschrift 2&gt;</w:t>
      </w:r>
    </w:p>
    <w:p w:rsidR="002622DF" w:rsidRDefault="0068518E" w:rsidP="002D15E4">
      <w:pPr>
        <w:pStyle w:val="berschrift3"/>
      </w:pPr>
      <w:r>
        <w:t>&lt;Überschrift 3&gt;</w:t>
      </w:r>
    </w:p>
    <w:p w:rsidR="002622DF" w:rsidRDefault="0068518E" w:rsidP="00936249">
      <w:pPr>
        <w:pStyle w:val="Textkrper"/>
      </w:pPr>
      <w:r w:rsidRPr="008E3B48">
        <w:rPr>
          <w:lang w:val="en-US"/>
        </w:rPr>
        <w:t>&lt;</w:t>
      </w:r>
      <w:r w:rsidR="002D15E4" w:rsidRPr="008E3B48">
        <w:rPr>
          <w:lang w:val="en-US"/>
        </w:rPr>
        <w:t>Text</w:t>
      </w:r>
      <w:r w:rsidRPr="008E3B48">
        <w:rPr>
          <w:lang w:val="en-US"/>
        </w:rPr>
        <w:t>, Text, Text</w:t>
      </w:r>
      <w:r w:rsidR="00936249" w:rsidRPr="008E3B48">
        <w:rPr>
          <w:lang w:val="en-US"/>
        </w:rPr>
        <w:t xml:space="preserve"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</w:t>
      </w:r>
      <w:r w:rsidRPr="00936249">
        <w:t>&gt;</w:t>
      </w:r>
    </w:p>
    <w:p w:rsidR="00936249" w:rsidRDefault="00936249" w:rsidP="00936249">
      <w:pPr>
        <w:pStyle w:val="Textkrper"/>
      </w:pPr>
    </w:p>
    <w:p w:rsidR="00936249" w:rsidRPr="00936249" w:rsidRDefault="00936249" w:rsidP="00936249">
      <w:pPr>
        <w:pStyle w:val="Textkrper"/>
      </w:pPr>
    </w:p>
    <w:p w:rsidR="002F39AA" w:rsidRDefault="00936249" w:rsidP="00936249">
      <w:pPr>
        <w:pStyle w:val="ZfBBullet"/>
        <w:tabs>
          <w:tab w:val="num" w:pos="360"/>
        </w:tabs>
        <w:spacing w:before="120"/>
        <w:ind w:left="357" w:hanging="357"/>
      </w:pPr>
      <w:bookmarkStart w:id="0" w:name="_GoBack"/>
      <w:r>
        <w:t>Aufzählung</w:t>
      </w:r>
      <w:r w:rsidR="002F39AA">
        <w:t xml:space="preserve"> </w:t>
      </w:r>
    </w:p>
    <w:p w:rsidR="00936249" w:rsidRDefault="00936249" w:rsidP="00936249">
      <w:pPr>
        <w:pStyle w:val="ZfBBullet"/>
        <w:tabs>
          <w:tab w:val="num" w:pos="360"/>
        </w:tabs>
        <w:spacing w:before="120"/>
        <w:ind w:left="357" w:hanging="357"/>
      </w:pPr>
      <w:r>
        <w:t xml:space="preserve">Aufzählung </w:t>
      </w:r>
    </w:p>
    <w:p w:rsidR="00936249" w:rsidRDefault="00936249" w:rsidP="00936249">
      <w:pPr>
        <w:pStyle w:val="ZfBBullet"/>
        <w:tabs>
          <w:tab w:val="num" w:pos="360"/>
        </w:tabs>
        <w:spacing w:before="120"/>
        <w:ind w:left="357" w:hanging="357"/>
      </w:pPr>
      <w:r>
        <w:t xml:space="preserve">Aufzählung </w:t>
      </w:r>
    </w:p>
    <w:bookmarkEnd w:id="0"/>
    <w:p w:rsidR="002F39AA" w:rsidRDefault="002F39AA" w:rsidP="00500257">
      <w:pPr>
        <w:pStyle w:val="Textkrper"/>
      </w:pPr>
    </w:p>
    <w:p w:rsidR="00BB6190" w:rsidRPr="002F39AA" w:rsidRDefault="00BB6190" w:rsidP="00500257">
      <w:pPr>
        <w:pStyle w:val="Textkrper"/>
      </w:pPr>
    </w:p>
    <w:p w:rsidR="002622DF" w:rsidRPr="00936249" w:rsidRDefault="0068518E" w:rsidP="00936249">
      <w:pPr>
        <w:pStyle w:val="ZfBLangzitat"/>
      </w:pPr>
      <w:r w:rsidRPr="00936249">
        <w:t>&lt;</w:t>
      </w:r>
      <w:r w:rsidR="002622DF" w:rsidRPr="00936249">
        <w:t>„</w:t>
      </w:r>
      <w:proofErr w:type="spellStart"/>
      <w:r w:rsidRPr="00936249">
        <w:t>Langzitat</w:t>
      </w:r>
      <w:proofErr w:type="spellEnd"/>
      <w:r w:rsidRPr="00936249">
        <w:t>: Text, Text, Text</w:t>
      </w:r>
      <w:r w:rsidR="00936249" w:rsidRPr="00936249">
        <w:t>, Text, Text, Text, Text, Text, Text, Text, Text, Text, Text, Text, Text, Text, Text, Text, Text, Text, Text, Text, Text, Text, Text, Text, Text, Text, Text, Text</w:t>
      </w:r>
      <w:r w:rsidR="00936249">
        <w:t>.</w:t>
      </w:r>
      <w:r w:rsidR="002622DF" w:rsidRPr="00936249">
        <w:t>“</w:t>
      </w:r>
      <w:r w:rsidRPr="00936249">
        <w:t>&gt;</w:t>
      </w:r>
    </w:p>
    <w:p w:rsidR="002622DF" w:rsidRPr="008E3B48" w:rsidRDefault="002622DF" w:rsidP="002622DF">
      <w:pPr>
        <w:pStyle w:val="Textkrper"/>
        <w:rPr>
          <w:lang w:val="en-US"/>
        </w:rPr>
      </w:pPr>
    </w:p>
    <w:p w:rsidR="0068518E" w:rsidRPr="008E3B48" w:rsidRDefault="0068518E" w:rsidP="002622DF">
      <w:pPr>
        <w:pStyle w:val="Textkrper"/>
        <w:rPr>
          <w:lang w:val="en-US"/>
        </w:rPr>
      </w:pPr>
    </w:p>
    <w:p w:rsidR="002622DF" w:rsidRDefault="0068518E" w:rsidP="00460B94">
      <w:pPr>
        <w:pStyle w:val="ZfBBildunterschrift"/>
      </w:pPr>
      <w:r>
        <w:t>&lt;</w:t>
      </w:r>
      <w:r w:rsidR="004C298D" w:rsidRPr="004C298D">
        <w:t>Abb</w:t>
      </w:r>
      <w:r w:rsidR="004C298D">
        <w:t>ildung</w:t>
      </w:r>
      <w:r>
        <w:t xml:space="preserve"> 1: Bildunterschrift&gt;</w:t>
      </w: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1A020C" w:rsidRPr="007852EB" w:rsidRDefault="0068518E" w:rsidP="000C3905">
      <w:pPr>
        <w:pStyle w:val="ZfBberschrift1ohneNummerierung"/>
        <w:rPr>
          <w:rFonts w:eastAsiaTheme="minorEastAsia"/>
        </w:rPr>
      </w:pPr>
      <w:bookmarkStart w:id="1" w:name="_Toc272696511"/>
      <w:bookmarkStart w:id="2" w:name="_Toc272696545"/>
      <w:bookmarkStart w:id="3" w:name="_Toc272697121"/>
      <w:bookmarkStart w:id="4" w:name="_Toc272697266"/>
      <w:bookmarkStart w:id="5" w:name="_Toc272697277"/>
      <w:bookmarkStart w:id="6" w:name="_Toc272917193"/>
      <w:bookmarkStart w:id="7" w:name="_Toc272917242"/>
      <w:bookmarkStart w:id="8" w:name="_Toc272917264"/>
      <w:bookmarkStart w:id="9" w:name="_Toc272917742"/>
      <w:bookmarkStart w:id="10" w:name="_Toc272918010"/>
      <w:bookmarkStart w:id="11" w:name="_Toc272918022"/>
      <w:r>
        <w:rPr>
          <w:rFonts w:eastAsiaTheme="minorEastAsia"/>
        </w:rPr>
        <w:t>&lt;</w:t>
      </w:r>
      <w:r w:rsidR="008626D5">
        <w:rPr>
          <w:rFonts w:eastAsiaTheme="minorEastAsia"/>
        </w:rPr>
        <w:t>Li</w:t>
      </w:r>
      <w:r w:rsidR="001A020C">
        <w:rPr>
          <w:rFonts w:eastAsiaTheme="minorEastAsia"/>
        </w:rPr>
        <w:t>teratur</w:t>
      </w:r>
      <w:r w:rsidR="001A020C" w:rsidRPr="007852EB">
        <w:rPr>
          <w:rFonts w:eastAsiaTheme="minorEastAsia"/>
        </w:rPr>
        <w:t>verzeichnis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eastAsiaTheme="minorEastAsia"/>
        </w:rPr>
        <w:t>&gt;</w:t>
      </w:r>
    </w:p>
    <w:p w:rsidR="00FC27B8" w:rsidRDefault="00FC27B8" w:rsidP="00460B94">
      <w:pPr>
        <w:pStyle w:val="ZfBLiteratur"/>
      </w:pPr>
      <w:r w:rsidRPr="00FC27B8">
        <w:t>Name, Initial</w:t>
      </w:r>
      <w:r>
        <w:t>/Name, Initial</w:t>
      </w:r>
      <w:r w:rsidRPr="00FC27B8">
        <w:t xml:space="preserve"> (Jahr): Titel, evtl. Untertitel. In: Name, Initial (</w:t>
      </w:r>
      <w:proofErr w:type="spellStart"/>
      <w:r w:rsidRPr="00FC27B8">
        <w:t>Hg</w:t>
      </w:r>
      <w:proofErr w:type="spellEnd"/>
      <w:r w:rsidRPr="00FC27B8">
        <w:t>.): Titel, evtl. U</w:t>
      </w:r>
      <w:r w:rsidRPr="00FC27B8">
        <w:t>n</w:t>
      </w:r>
      <w:r w:rsidRPr="00FC27B8">
        <w:t>tertitel, evtl. Band-/</w:t>
      </w:r>
      <w:proofErr w:type="spellStart"/>
      <w:r w:rsidRPr="00FC27B8">
        <w:t>Heftnr</w:t>
      </w:r>
      <w:proofErr w:type="spellEnd"/>
      <w:r w:rsidRPr="00FC27B8">
        <w:t>., Seitenangabe ohne „S.“.</w:t>
      </w: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460B94" w:rsidRDefault="00460B94" w:rsidP="00460B94">
      <w:pPr>
        <w:pStyle w:val="Textkrper"/>
      </w:pPr>
      <w:r>
        <w:t>&lt;Fußnote</w:t>
      </w:r>
      <w:r>
        <w:rPr>
          <w:rStyle w:val="Funotenzeichen"/>
        </w:rPr>
        <w:footnoteReference w:id="1"/>
      </w:r>
      <w:r>
        <w:t xml:space="preserve"> &gt; </w:t>
      </w:r>
    </w:p>
    <w:p w:rsidR="00460B94" w:rsidRPr="00460B94" w:rsidRDefault="00460B94" w:rsidP="00460B94">
      <w:pPr>
        <w:pStyle w:val="Textkrper"/>
      </w:pPr>
    </w:p>
    <w:sectPr w:rsidR="00460B94" w:rsidRPr="00460B94" w:rsidSect="005B36BA">
      <w:headerReference w:type="even" r:id="rId9"/>
      <w:footerReference w:type="default" r:id="rId10"/>
      <w:type w:val="continuous"/>
      <w:pgSz w:w="11880" w:h="16800" w:code="9"/>
      <w:pgMar w:top="1418" w:right="1418" w:bottom="1701" w:left="1418" w:header="1077" w:footer="794" w:gutter="0"/>
      <w:pgNumType w:start="2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3E" w:rsidRDefault="007A0A3E">
      <w:r>
        <w:separator/>
      </w:r>
    </w:p>
  </w:endnote>
  <w:endnote w:type="continuationSeparator" w:id="0">
    <w:p w:rsidR="007A0A3E" w:rsidRDefault="007A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48" w:rsidRPr="00E207A6" w:rsidRDefault="008E3B48" w:rsidP="00E207A6">
    <w:pPr>
      <w:pStyle w:val="Fuzeile"/>
      <w:tabs>
        <w:tab w:val="clear" w:pos="4950"/>
        <w:tab w:val="center" w:pos="6210"/>
      </w:tabs>
      <w:rPr>
        <w:rFonts w:ascii="Arial" w:hAnsi="Arial" w:cs="Arial"/>
        <w:sz w:val="22"/>
        <w:szCs w:val="22"/>
      </w:rPr>
    </w:pPr>
    <w:r>
      <w:tab/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3E" w:rsidRDefault="007A0A3E">
      <w:r>
        <w:separator/>
      </w:r>
    </w:p>
  </w:footnote>
  <w:footnote w:type="continuationSeparator" w:id="0">
    <w:p w:rsidR="007A0A3E" w:rsidRDefault="007A0A3E">
      <w:r>
        <w:continuationSeparator/>
      </w:r>
    </w:p>
  </w:footnote>
  <w:footnote w:id="1">
    <w:p w:rsidR="008E3B48" w:rsidRDefault="008E3B48" w:rsidP="00460B94">
      <w:pPr>
        <w:pStyle w:val="ZfBFunote"/>
      </w:pPr>
      <w:r>
        <w:rPr>
          <w:rStyle w:val="Funotenzeichen"/>
        </w:rPr>
        <w:footnoteRef/>
      </w:r>
      <w:r>
        <w:t xml:space="preserve"> Fußnote: Text, Text, Text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48" w:rsidRDefault="00F166A1">
    <w:pPr>
      <w:framePr w:w="576" w:wrap="around" w:vAnchor="page" w:hAnchor="page" w:x="4776" w:y="1"/>
      <w:jc w:val="right"/>
      <w:rPr>
        <w:rStyle w:val="Seitenzahl"/>
      </w:rPr>
    </w:pPr>
    <w:r>
      <w:rPr>
        <w:rStyle w:val="Seitenzahl"/>
      </w:rPr>
      <w:fldChar w:fldCharType="begin"/>
    </w:r>
    <w:r w:rsidR="008E3B4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3B48">
      <w:rPr>
        <w:rStyle w:val="Seitenzahl"/>
        <w:noProof/>
      </w:rPr>
      <w:t>1</w:t>
    </w:r>
    <w:r>
      <w:rPr>
        <w:rStyle w:val="Seitenzahl"/>
      </w:rPr>
      <w:fldChar w:fldCharType="end"/>
    </w:r>
  </w:p>
  <w:p w:rsidR="008E3B48" w:rsidRDefault="008E3B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03"/>
    <w:multiLevelType w:val="hybridMultilevel"/>
    <w:tmpl w:val="17185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8091F"/>
    <w:multiLevelType w:val="multilevel"/>
    <w:tmpl w:val="0CBE21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B6C5144"/>
    <w:multiLevelType w:val="hybridMultilevel"/>
    <w:tmpl w:val="CE1210E4"/>
    <w:lvl w:ilvl="0" w:tplc="D29E8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AB274C"/>
    <w:multiLevelType w:val="hybridMultilevel"/>
    <w:tmpl w:val="1A3E25CE"/>
    <w:lvl w:ilvl="0" w:tplc="9C9694D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C5CD9"/>
    <w:multiLevelType w:val="hybridMultilevel"/>
    <w:tmpl w:val="8F961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32623A"/>
    <w:multiLevelType w:val="multilevel"/>
    <w:tmpl w:val="DC8478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0BB70E9"/>
    <w:multiLevelType w:val="hybridMultilevel"/>
    <w:tmpl w:val="A37AE83C"/>
    <w:lvl w:ilvl="0" w:tplc="3C9EDFC2">
      <w:start w:val="5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33BA"/>
    <w:multiLevelType w:val="multilevel"/>
    <w:tmpl w:val="94FAB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6B25A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D071C11"/>
    <w:multiLevelType w:val="hybridMultilevel"/>
    <w:tmpl w:val="E65E26F6"/>
    <w:lvl w:ilvl="0" w:tplc="711E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6B5EF9"/>
    <w:multiLevelType w:val="multilevel"/>
    <w:tmpl w:val="A8740F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BE34059"/>
    <w:multiLevelType w:val="hybridMultilevel"/>
    <w:tmpl w:val="044AE33E"/>
    <w:lvl w:ilvl="0" w:tplc="8F08A6C2">
      <w:start w:val="1"/>
      <w:numFmt w:val="decimal"/>
      <w:pStyle w:val="Tabellen"/>
      <w:lvlText w:val="Tab. %1: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4ADA"/>
    <w:multiLevelType w:val="multilevel"/>
    <w:tmpl w:val="8F2293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7CB01AF"/>
    <w:multiLevelType w:val="hybridMultilevel"/>
    <w:tmpl w:val="7FD48464"/>
    <w:lvl w:ilvl="0" w:tplc="09741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E8B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881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7B4BB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342C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018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ABA1E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A629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41F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3457A8"/>
    <w:multiLevelType w:val="hybridMultilevel"/>
    <w:tmpl w:val="3D24F418"/>
    <w:lvl w:ilvl="0" w:tplc="0407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F867FD0"/>
    <w:multiLevelType w:val="hybridMultilevel"/>
    <w:tmpl w:val="327656B8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795D72"/>
    <w:multiLevelType w:val="hybridMultilevel"/>
    <w:tmpl w:val="32287F92"/>
    <w:lvl w:ilvl="0" w:tplc="C2D2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46CE0"/>
    <w:multiLevelType w:val="hybridMultilevel"/>
    <w:tmpl w:val="43824750"/>
    <w:lvl w:ilvl="0" w:tplc="C2D2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767A6"/>
    <w:multiLevelType w:val="hybridMultilevel"/>
    <w:tmpl w:val="BB0C5992"/>
    <w:lvl w:ilvl="0" w:tplc="B4CC63D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3B40"/>
    <w:multiLevelType w:val="hybridMultilevel"/>
    <w:tmpl w:val="5B0A2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178B8"/>
    <w:multiLevelType w:val="hybridMultilevel"/>
    <w:tmpl w:val="4FD2B03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20"/>
  </w:num>
  <w:num w:numId="9">
    <w:abstractNumId w:val="19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16"/>
  </w:num>
  <w:num w:numId="22">
    <w:abstractNumId w:val="6"/>
  </w:num>
  <w:num w:numId="23">
    <w:abstractNumId w:val="18"/>
  </w:num>
  <w:num w:numId="24">
    <w:abstractNumId w:val="8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9"/>
    <w:rsid w:val="000028FC"/>
    <w:rsid w:val="00005D51"/>
    <w:rsid w:val="00006315"/>
    <w:rsid w:val="000110CB"/>
    <w:rsid w:val="000136C6"/>
    <w:rsid w:val="000137E5"/>
    <w:rsid w:val="00014236"/>
    <w:rsid w:val="00015132"/>
    <w:rsid w:val="0001565B"/>
    <w:rsid w:val="000166D9"/>
    <w:rsid w:val="00016C03"/>
    <w:rsid w:val="00017805"/>
    <w:rsid w:val="00021D2E"/>
    <w:rsid w:val="00022601"/>
    <w:rsid w:val="000227A0"/>
    <w:rsid w:val="000228EE"/>
    <w:rsid w:val="00022C48"/>
    <w:rsid w:val="00022ED9"/>
    <w:rsid w:val="00025750"/>
    <w:rsid w:val="00026C01"/>
    <w:rsid w:val="00026E7C"/>
    <w:rsid w:val="00027058"/>
    <w:rsid w:val="0003024B"/>
    <w:rsid w:val="00031372"/>
    <w:rsid w:val="00032F33"/>
    <w:rsid w:val="0003605C"/>
    <w:rsid w:val="00036252"/>
    <w:rsid w:val="00036B57"/>
    <w:rsid w:val="00037355"/>
    <w:rsid w:val="00037645"/>
    <w:rsid w:val="00037A24"/>
    <w:rsid w:val="00037C5D"/>
    <w:rsid w:val="00040291"/>
    <w:rsid w:val="0004062A"/>
    <w:rsid w:val="00041741"/>
    <w:rsid w:val="00042A9F"/>
    <w:rsid w:val="0004645A"/>
    <w:rsid w:val="00047F18"/>
    <w:rsid w:val="00050D76"/>
    <w:rsid w:val="00051402"/>
    <w:rsid w:val="00052AD0"/>
    <w:rsid w:val="00053F79"/>
    <w:rsid w:val="000543ED"/>
    <w:rsid w:val="00055259"/>
    <w:rsid w:val="0005539C"/>
    <w:rsid w:val="00057248"/>
    <w:rsid w:val="00057A8F"/>
    <w:rsid w:val="00057FFE"/>
    <w:rsid w:val="00060D55"/>
    <w:rsid w:val="0006219C"/>
    <w:rsid w:val="00063118"/>
    <w:rsid w:val="00064896"/>
    <w:rsid w:val="0006518D"/>
    <w:rsid w:val="000654E1"/>
    <w:rsid w:val="0006624A"/>
    <w:rsid w:val="0006745A"/>
    <w:rsid w:val="00070726"/>
    <w:rsid w:val="00071881"/>
    <w:rsid w:val="0007255F"/>
    <w:rsid w:val="00075114"/>
    <w:rsid w:val="0007548C"/>
    <w:rsid w:val="000756AA"/>
    <w:rsid w:val="00075C2B"/>
    <w:rsid w:val="00076BAD"/>
    <w:rsid w:val="00081C8A"/>
    <w:rsid w:val="00082235"/>
    <w:rsid w:val="000824F5"/>
    <w:rsid w:val="00083108"/>
    <w:rsid w:val="00084EB6"/>
    <w:rsid w:val="00084ECD"/>
    <w:rsid w:val="000860B6"/>
    <w:rsid w:val="000860B9"/>
    <w:rsid w:val="00086901"/>
    <w:rsid w:val="00086ACE"/>
    <w:rsid w:val="00091630"/>
    <w:rsid w:val="00091DE8"/>
    <w:rsid w:val="00092544"/>
    <w:rsid w:val="000927B5"/>
    <w:rsid w:val="000929CA"/>
    <w:rsid w:val="0009324A"/>
    <w:rsid w:val="00093525"/>
    <w:rsid w:val="0009385E"/>
    <w:rsid w:val="00094039"/>
    <w:rsid w:val="00094509"/>
    <w:rsid w:val="00094868"/>
    <w:rsid w:val="00095ED0"/>
    <w:rsid w:val="00096B3E"/>
    <w:rsid w:val="00097934"/>
    <w:rsid w:val="00097CFE"/>
    <w:rsid w:val="000A019E"/>
    <w:rsid w:val="000A03A3"/>
    <w:rsid w:val="000A0510"/>
    <w:rsid w:val="000A1FC6"/>
    <w:rsid w:val="000A2276"/>
    <w:rsid w:val="000A2C3E"/>
    <w:rsid w:val="000A316B"/>
    <w:rsid w:val="000A427B"/>
    <w:rsid w:val="000A49DC"/>
    <w:rsid w:val="000A5048"/>
    <w:rsid w:val="000A5241"/>
    <w:rsid w:val="000A546D"/>
    <w:rsid w:val="000A577D"/>
    <w:rsid w:val="000A5E12"/>
    <w:rsid w:val="000A7C8B"/>
    <w:rsid w:val="000B07EA"/>
    <w:rsid w:val="000B0986"/>
    <w:rsid w:val="000B10CB"/>
    <w:rsid w:val="000B2C7D"/>
    <w:rsid w:val="000B3F2D"/>
    <w:rsid w:val="000B46D6"/>
    <w:rsid w:val="000B4D8B"/>
    <w:rsid w:val="000B5677"/>
    <w:rsid w:val="000B578C"/>
    <w:rsid w:val="000B5B78"/>
    <w:rsid w:val="000B71B6"/>
    <w:rsid w:val="000C0275"/>
    <w:rsid w:val="000C1168"/>
    <w:rsid w:val="000C1683"/>
    <w:rsid w:val="000C18B2"/>
    <w:rsid w:val="000C1ACC"/>
    <w:rsid w:val="000C283E"/>
    <w:rsid w:val="000C3322"/>
    <w:rsid w:val="000C366A"/>
    <w:rsid w:val="000C3905"/>
    <w:rsid w:val="000C3A4B"/>
    <w:rsid w:val="000C492D"/>
    <w:rsid w:val="000C4C8C"/>
    <w:rsid w:val="000C58EC"/>
    <w:rsid w:val="000C7F41"/>
    <w:rsid w:val="000D0A2B"/>
    <w:rsid w:val="000D0F1C"/>
    <w:rsid w:val="000D1D2D"/>
    <w:rsid w:val="000D3F71"/>
    <w:rsid w:val="000D4EF2"/>
    <w:rsid w:val="000D5325"/>
    <w:rsid w:val="000D5592"/>
    <w:rsid w:val="000D5834"/>
    <w:rsid w:val="000D62CB"/>
    <w:rsid w:val="000E167A"/>
    <w:rsid w:val="000E4426"/>
    <w:rsid w:val="000E49C3"/>
    <w:rsid w:val="000E65D8"/>
    <w:rsid w:val="000E7B2D"/>
    <w:rsid w:val="000E7B49"/>
    <w:rsid w:val="000F05DC"/>
    <w:rsid w:val="000F0CD5"/>
    <w:rsid w:val="000F1698"/>
    <w:rsid w:val="000F1CC4"/>
    <w:rsid w:val="000F2167"/>
    <w:rsid w:val="000F5341"/>
    <w:rsid w:val="000F5345"/>
    <w:rsid w:val="000F585D"/>
    <w:rsid w:val="000F58DE"/>
    <w:rsid w:val="000F5D16"/>
    <w:rsid w:val="000F5EF0"/>
    <w:rsid w:val="000F66C0"/>
    <w:rsid w:val="000F72F6"/>
    <w:rsid w:val="0010035F"/>
    <w:rsid w:val="00101D86"/>
    <w:rsid w:val="00101DED"/>
    <w:rsid w:val="0010343A"/>
    <w:rsid w:val="001037D9"/>
    <w:rsid w:val="00103A79"/>
    <w:rsid w:val="00104AD7"/>
    <w:rsid w:val="00104FE3"/>
    <w:rsid w:val="001050C7"/>
    <w:rsid w:val="00105A25"/>
    <w:rsid w:val="00106615"/>
    <w:rsid w:val="001069F6"/>
    <w:rsid w:val="0010703C"/>
    <w:rsid w:val="00107460"/>
    <w:rsid w:val="00107965"/>
    <w:rsid w:val="00107C10"/>
    <w:rsid w:val="00110700"/>
    <w:rsid w:val="00111C49"/>
    <w:rsid w:val="00112583"/>
    <w:rsid w:val="00112872"/>
    <w:rsid w:val="00112D4E"/>
    <w:rsid w:val="00112E6D"/>
    <w:rsid w:val="00112E79"/>
    <w:rsid w:val="0011318D"/>
    <w:rsid w:val="00113220"/>
    <w:rsid w:val="00114767"/>
    <w:rsid w:val="0011530E"/>
    <w:rsid w:val="00115BAE"/>
    <w:rsid w:val="00115FE3"/>
    <w:rsid w:val="0011688E"/>
    <w:rsid w:val="00121443"/>
    <w:rsid w:val="00121B3A"/>
    <w:rsid w:val="00121E9D"/>
    <w:rsid w:val="001222A1"/>
    <w:rsid w:val="0012282C"/>
    <w:rsid w:val="00122D4C"/>
    <w:rsid w:val="00123228"/>
    <w:rsid w:val="00123A76"/>
    <w:rsid w:val="00124208"/>
    <w:rsid w:val="0012478C"/>
    <w:rsid w:val="00125F7C"/>
    <w:rsid w:val="00126F08"/>
    <w:rsid w:val="001271BD"/>
    <w:rsid w:val="00130059"/>
    <w:rsid w:val="001309D4"/>
    <w:rsid w:val="00130AD9"/>
    <w:rsid w:val="00134638"/>
    <w:rsid w:val="00134BC4"/>
    <w:rsid w:val="00134E5B"/>
    <w:rsid w:val="00136630"/>
    <w:rsid w:val="001378E1"/>
    <w:rsid w:val="00137EF0"/>
    <w:rsid w:val="00140ED7"/>
    <w:rsid w:val="0014247F"/>
    <w:rsid w:val="0014286C"/>
    <w:rsid w:val="00142CBA"/>
    <w:rsid w:val="00142D75"/>
    <w:rsid w:val="00142F4E"/>
    <w:rsid w:val="00143423"/>
    <w:rsid w:val="001443EA"/>
    <w:rsid w:val="001451BF"/>
    <w:rsid w:val="00145A3E"/>
    <w:rsid w:val="0015031D"/>
    <w:rsid w:val="00150637"/>
    <w:rsid w:val="001506C4"/>
    <w:rsid w:val="00150C3F"/>
    <w:rsid w:val="00150FDF"/>
    <w:rsid w:val="00151BBC"/>
    <w:rsid w:val="00151F14"/>
    <w:rsid w:val="0015216B"/>
    <w:rsid w:val="00153084"/>
    <w:rsid w:val="00153586"/>
    <w:rsid w:val="00153830"/>
    <w:rsid w:val="00154793"/>
    <w:rsid w:val="001549E0"/>
    <w:rsid w:val="001573F8"/>
    <w:rsid w:val="00161967"/>
    <w:rsid w:val="00161FB9"/>
    <w:rsid w:val="00162486"/>
    <w:rsid w:val="0016252D"/>
    <w:rsid w:val="00162DC5"/>
    <w:rsid w:val="00164E57"/>
    <w:rsid w:val="001665A8"/>
    <w:rsid w:val="001666B1"/>
    <w:rsid w:val="001667ED"/>
    <w:rsid w:val="00167495"/>
    <w:rsid w:val="00167E8B"/>
    <w:rsid w:val="00170F2C"/>
    <w:rsid w:val="00172CE7"/>
    <w:rsid w:val="0017380F"/>
    <w:rsid w:val="00174A92"/>
    <w:rsid w:val="00175509"/>
    <w:rsid w:val="00175CA8"/>
    <w:rsid w:val="001764AD"/>
    <w:rsid w:val="001776FB"/>
    <w:rsid w:val="00177A5A"/>
    <w:rsid w:val="001802F4"/>
    <w:rsid w:val="00180648"/>
    <w:rsid w:val="001820C5"/>
    <w:rsid w:val="0018298F"/>
    <w:rsid w:val="001830BB"/>
    <w:rsid w:val="00183235"/>
    <w:rsid w:val="00183FCC"/>
    <w:rsid w:val="00184548"/>
    <w:rsid w:val="00184D8F"/>
    <w:rsid w:val="00185827"/>
    <w:rsid w:val="00191AB6"/>
    <w:rsid w:val="00192BB2"/>
    <w:rsid w:val="00193722"/>
    <w:rsid w:val="0019386E"/>
    <w:rsid w:val="00193913"/>
    <w:rsid w:val="0019457C"/>
    <w:rsid w:val="00194E73"/>
    <w:rsid w:val="0019581F"/>
    <w:rsid w:val="00195857"/>
    <w:rsid w:val="0019778A"/>
    <w:rsid w:val="00197823"/>
    <w:rsid w:val="00197E56"/>
    <w:rsid w:val="001A020C"/>
    <w:rsid w:val="001A140F"/>
    <w:rsid w:val="001A422F"/>
    <w:rsid w:val="001A4996"/>
    <w:rsid w:val="001A4C6B"/>
    <w:rsid w:val="001A5279"/>
    <w:rsid w:val="001A76DA"/>
    <w:rsid w:val="001B004D"/>
    <w:rsid w:val="001B10E5"/>
    <w:rsid w:val="001B1BB7"/>
    <w:rsid w:val="001B1D65"/>
    <w:rsid w:val="001B2FBE"/>
    <w:rsid w:val="001B3446"/>
    <w:rsid w:val="001B3555"/>
    <w:rsid w:val="001B4330"/>
    <w:rsid w:val="001B471E"/>
    <w:rsid w:val="001B4AB0"/>
    <w:rsid w:val="001B4B13"/>
    <w:rsid w:val="001B6249"/>
    <w:rsid w:val="001B7FF5"/>
    <w:rsid w:val="001B7FF8"/>
    <w:rsid w:val="001C0551"/>
    <w:rsid w:val="001C089B"/>
    <w:rsid w:val="001C121A"/>
    <w:rsid w:val="001C2B5D"/>
    <w:rsid w:val="001C3720"/>
    <w:rsid w:val="001C5ADD"/>
    <w:rsid w:val="001C64CB"/>
    <w:rsid w:val="001C6FE7"/>
    <w:rsid w:val="001C7174"/>
    <w:rsid w:val="001D0207"/>
    <w:rsid w:val="001D09D4"/>
    <w:rsid w:val="001D09EC"/>
    <w:rsid w:val="001D1830"/>
    <w:rsid w:val="001D2658"/>
    <w:rsid w:val="001D3690"/>
    <w:rsid w:val="001D49A9"/>
    <w:rsid w:val="001D4DB8"/>
    <w:rsid w:val="001D5301"/>
    <w:rsid w:val="001D5375"/>
    <w:rsid w:val="001D55BA"/>
    <w:rsid w:val="001D5658"/>
    <w:rsid w:val="001D60AC"/>
    <w:rsid w:val="001D623D"/>
    <w:rsid w:val="001D636A"/>
    <w:rsid w:val="001D78A6"/>
    <w:rsid w:val="001E013F"/>
    <w:rsid w:val="001E0147"/>
    <w:rsid w:val="001E04CF"/>
    <w:rsid w:val="001E2FFD"/>
    <w:rsid w:val="001E3CC5"/>
    <w:rsid w:val="001E47C5"/>
    <w:rsid w:val="001E6CE6"/>
    <w:rsid w:val="001E71D5"/>
    <w:rsid w:val="001E7B54"/>
    <w:rsid w:val="001F032A"/>
    <w:rsid w:val="001F05F0"/>
    <w:rsid w:val="001F131A"/>
    <w:rsid w:val="001F30E2"/>
    <w:rsid w:val="001F37A1"/>
    <w:rsid w:val="001F41FB"/>
    <w:rsid w:val="001F4451"/>
    <w:rsid w:val="001F449F"/>
    <w:rsid w:val="001F469F"/>
    <w:rsid w:val="001F4905"/>
    <w:rsid w:val="001F5D5A"/>
    <w:rsid w:val="001F6379"/>
    <w:rsid w:val="001F6C00"/>
    <w:rsid w:val="001F7D47"/>
    <w:rsid w:val="002005EC"/>
    <w:rsid w:val="002008B9"/>
    <w:rsid w:val="002012CE"/>
    <w:rsid w:val="00204ED9"/>
    <w:rsid w:val="00206213"/>
    <w:rsid w:val="00206623"/>
    <w:rsid w:val="00210C0D"/>
    <w:rsid w:val="0021316D"/>
    <w:rsid w:val="0021338F"/>
    <w:rsid w:val="00214069"/>
    <w:rsid w:val="002143A7"/>
    <w:rsid w:val="00214A55"/>
    <w:rsid w:val="00215614"/>
    <w:rsid w:val="00215D7F"/>
    <w:rsid w:val="00216C14"/>
    <w:rsid w:val="00216C51"/>
    <w:rsid w:val="00217B84"/>
    <w:rsid w:val="002211F9"/>
    <w:rsid w:val="00223FA0"/>
    <w:rsid w:val="00224EF1"/>
    <w:rsid w:val="002250D3"/>
    <w:rsid w:val="00225546"/>
    <w:rsid w:val="002260B5"/>
    <w:rsid w:val="002277BC"/>
    <w:rsid w:val="00227A42"/>
    <w:rsid w:val="00232732"/>
    <w:rsid w:val="002328B1"/>
    <w:rsid w:val="00233359"/>
    <w:rsid w:val="00233FEB"/>
    <w:rsid w:val="00234F1D"/>
    <w:rsid w:val="002352E7"/>
    <w:rsid w:val="00235421"/>
    <w:rsid w:val="002366D8"/>
    <w:rsid w:val="00236F73"/>
    <w:rsid w:val="0024285A"/>
    <w:rsid w:val="00244077"/>
    <w:rsid w:val="00244C54"/>
    <w:rsid w:val="002451E8"/>
    <w:rsid w:val="00251BF0"/>
    <w:rsid w:val="002531C1"/>
    <w:rsid w:val="00253271"/>
    <w:rsid w:val="00254298"/>
    <w:rsid w:val="0025435F"/>
    <w:rsid w:val="0025477D"/>
    <w:rsid w:val="0025499C"/>
    <w:rsid w:val="0025795B"/>
    <w:rsid w:val="002579CB"/>
    <w:rsid w:val="00260211"/>
    <w:rsid w:val="00260358"/>
    <w:rsid w:val="00260FED"/>
    <w:rsid w:val="002610E0"/>
    <w:rsid w:val="00261120"/>
    <w:rsid w:val="002612E7"/>
    <w:rsid w:val="00262011"/>
    <w:rsid w:val="002622DF"/>
    <w:rsid w:val="00263123"/>
    <w:rsid w:val="00263324"/>
    <w:rsid w:val="002634D0"/>
    <w:rsid w:val="00263B40"/>
    <w:rsid w:val="0026427C"/>
    <w:rsid w:val="002651AD"/>
    <w:rsid w:val="00265FFE"/>
    <w:rsid w:val="002668D5"/>
    <w:rsid w:val="00271CA9"/>
    <w:rsid w:val="0027282E"/>
    <w:rsid w:val="002734C4"/>
    <w:rsid w:val="00273A37"/>
    <w:rsid w:val="00275276"/>
    <w:rsid w:val="00277E0F"/>
    <w:rsid w:val="00280C08"/>
    <w:rsid w:val="0028100F"/>
    <w:rsid w:val="002812DF"/>
    <w:rsid w:val="00281391"/>
    <w:rsid w:val="0028167B"/>
    <w:rsid w:val="00281F91"/>
    <w:rsid w:val="0028219C"/>
    <w:rsid w:val="0028312C"/>
    <w:rsid w:val="002836A3"/>
    <w:rsid w:val="00283CFC"/>
    <w:rsid w:val="00284324"/>
    <w:rsid w:val="00284DDC"/>
    <w:rsid w:val="0028608F"/>
    <w:rsid w:val="00287669"/>
    <w:rsid w:val="00287970"/>
    <w:rsid w:val="00287FFA"/>
    <w:rsid w:val="00291479"/>
    <w:rsid w:val="00291DE9"/>
    <w:rsid w:val="002923ED"/>
    <w:rsid w:val="002927A2"/>
    <w:rsid w:val="002928BC"/>
    <w:rsid w:val="00293364"/>
    <w:rsid w:val="00293521"/>
    <w:rsid w:val="00293628"/>
    <w:rsid w:val="00294447"/>
    <w:rsid w:val="00294492"/>
    <w:rsid w:val="00295ACB"/>
    <w:rsid w:val="00295B4F"/>
    <w:rsid w:val="00295F83"/>
    <w:rsid w:val="002A07D2"/>
    <w:rsid w:val="002A0E6C"/>
    <w:rsid w:val="002A1AE4"/>
    <w:rsid w:val="002A1B87"/>
    <w:rsid w:val="002A2764"/>
    <w:rsid w:val="002A363F"/>
    <w:rsid w:val="002A6832"/>
    <w:rsid w:val="002A710F"/>
    <w:rsid w:val="002A7207"/>
    <w:rsid w:val="002B0718"/>
    <w:rsid w:val="002B079A"/>
    <w:rsid w:val="002B1954"/>
    <w:rsid w:val="002B2511"/>
    <w:rsid w:val="002B3816"/>
    <w:rsid w:val="002B3B3A"/>
    <w:rsid w:val="002B5ECA"/>
    <w:rsid w:val="002B6AE8"/>
    <w:rsid w:val="002B6BDB"/>
    <w:rsid w:val="002C05C9"/>
    <w:rsid w:val="002C0F06"/>
    <w:rsid w:val="002C24ED"/>
    <w:rsid w:val="002C37F8"/>
    <w:rsid w:val="002C431A"/>
    <w:rsid w:val="002C6051"/>
    <w:rsid w:val="002C608D"/>
    <w:rsid w:val="002D074C"/>
    <w:rsid w:val="002D0F9F"/>
    <w:rsid w:val="002D15E4"/>
    <w:rsid w:val="002D2649"/>
    <w:rsid w:val="002D28F4"/>
    <w:rsid w:val="002D3C84"/>
    <w:rsid w:val="002D42B1"/>
    <w:rsid w:val="002D5391"/>
    <w:rsid w:val="002D7113"/>
    <w:rsid w:val="002E2F4A"/>
    <w:rsid w:val="002E3824"/>
    <w:rsid w:val="002E61C8"/>
    <w:rsid w:val="002E61D2"/>
    <w:rsid w:val="002E67D6"/>
    <w:rsid w:val="002E740E"/>
    <w:rsid w:val="002F03A7"/>
    <w:rsid w:val="002F12CD"/>
    <w:rsid w:val="002F26AC"/>
    <w:rsid w:val="002F26F6"/>
    <w:rsid w:val="002F35D4"/>
    <w:rsid w:val="002F39AA"/>
    <w:rsid w:val="002F3C6D"/>
    <w:rsid w:val="002F4264"/>
    <w:rsid w:val="002F4950"/>
    <w:rsid w:val="002F4F80"/>
    <w:rsid w:val="002F54B6"/>
    <w:rsid w:val="002F5FD5"/>
    <w:rsid w:val="002F7127"/>
    <w:rsid w:val="002F73D2"/>
    <w:rsid w:val="002F761F"/>
    <w:rsid w:val="002F77AB"/>
    <w:rsid w:val="003000EE"/>
    <w:rsid w:val="0030109E"/>
    <w:rsid w:val="003021E7"/>
    <w:rsid w:val="00303432"/>
    <w:rsid w:val="00304661"/>
    <w:rsid w:val="00307E5C"/>
    <w:rsid w:val="003106C1"/>
    <w:rsid w:val="00310B1F"/>
    <w:rsid w:val="00311346"/>
    <w:rsid w:val="0031208A"/>
    <w:rsid w:val="00315FC4"/>
    <w:rsid w:val="0031718C"/>
    <w:rsid w:val="003172E2"/>
    <w:rsid w:val="003176D7"/>
    <w:rsid w:val="00317A16"/>
    <w:rsid w:val="00317AF2"/>
    <w:rsid w:val="00320DCC"/>
    <w:rsid w:val="003216D1"/>
    <w:rsid w:val="0032181E"/>
    <w:rsid w:val="00321AC6"/>
    <w:rsid w:val="00323056"/>
    <w:rsid w:val="00323321"/>
    <w:rsid w:val="00324044"/>
    <w:rsid w:val="003251CB"/>
    <w:rsid w:val="00325859"/>
    <w:rsid w:val="00326B36"/>
    <w:rsid w:val="00326BC7"/>
    <w:rsid w:val="003279B6"/>
    <w:rsid w:val="00327D3A"/>
    <w:rsid w:val="00327F7A"/>
    <w:rsid w:val="00330A6B"/>
    <w:rsid w:val="00331AA5"/>
    <w:rsid w:val="00331C5B"/>
    <w:rsid w:val="0033342E"/>
    <w:rsid w:val="00334800"/>
    <w:rsid w:val="0033505E"/>
    <w:rsid w:val="00335438"/>
    <w:rsid w:val="00335A65"/>
    <w:rsid w:val="0033614C"/>
    <w:rsid w:val="003364C9"/>
    <w:rsid w:val="0034463E"/>
    <w:rsid w:val="00344972"/>
    <w:rsid w:val="00344F5E"/>
    <w:rsid w:val="00345B15"/>
    <w:rsid w:val="00346627"/>
    <w:rsid w:val="00346D3B"/>
    <w:rsid w:val="00350658"/>
    <w:rsid w:val="0035116E"/>
    <w:rsid w:val="00352B2C"/>
    <w:rsid w:val="00353F63"/>
    <w:rsid w:val="003543E7"/>
    <w:rsid w:val="00354F4A"/>
    <w:rsid w:val="00355E25"/>
    <w:rsid w:val="0035618C"/>
    <w:rsid w:val="00357A77"/>
    <w:rsid w:val="003609CF"/>
    <w:rsid w:val="00361405"/>
    <w:rsid w:val="00361DC9"/>
    <w:rsid w:val="00363E61"/>
    <w:rsid w:val="003643C6"/>
    <w:rsid w:val="00364AA9"/>
    <w:rsid w:val="00367697"/>
    <w:rsid w:val="0037014F"/>
    <w:rsid w:val="0037162D"/>
    <w:rsid w:val="00371702"/>
    <w:rsid w:val="003724BD"/>
    <w:rsid w:val="00374921"/>
    <w:rsid w:val="003749BA"/>
    <w:rsid w:val="003766C3"/>
    <w:rsid w:val="00377716"/>
    <w:rsid w:val="0038052E"/>
    <w:rsid w:val="00380F62"/>
    <w:rsid w:val="00381443"/>
    <w:rsid w:val="00381866"/>
    <w:rsid w:val="00381931"/>
    <w:rsid w:val="00382195"/>
    <w:rsid w:val="003839E6"/>
    <w:rsid w:val="003900E0"/>
    <w:rsid w:val="003902A7"/>
    <w:rsid w:val="00392410"/>
    <w:rsid w:val="00393402"/>
    <w:rsid w:val="00394310"/>
    <w:rsid w:val="003963CD"/>
    <w:rsid w:val="003A0D43"/>
    <w:rsid w:val="003A1720"/>
    <w:rsid w:val="003A1794"/>
    <w:rsid w:val="003A1AC6"/>
    <w:rsid w:val="003A2448"/>
    <w:rsid w:val="003A2A93"/>
    <w:rsid w:val="003A3C07"/>
    <w:rsid w:val="003A48AD"/>
    <w:rsid w:val="003A54F8"/>
    <w:rsid w:val="003A55F1"/>
    <w:rsid w:val="003A56B8"/>
    <w:rsid w:val="003A5A98"/>
    <w:rsid w:val="003A5B05"/>
    <w:rsid w:val="003A72D4"/>
    <w:rsid w:val="003A7D97"/>
    <w:rsid w:val="003B0208"/>
    <w:rsid w:val="003B0758"/>
    <w:rsid w:val="003B0BC3"/>
    <w:rsid w:val="003B293D"/>
    <w:rsid w:val="003B2C01"/>
    <w:rsid w:val="003B30E5"/>
    <w:rsid w:val="003B39F4"/>
    <w:rsid w:val="003B39FA"/>
    <w:rsid w:val="003B3E48"/>
    <w:rsid w:val="003B4041"/>
    <w:rsid w:val="003B4457"/>
    <w:rsid w:val="003B46D0"/>
    <w:rsid w:val="003B4C0C"/>
    <w:rsid w:val="003B5C54"/>
    <w:rsid w:val="003B64E7"/>
    <w:rsid w:val="003B6DB7"/>
    <w:rsid w:val="003C1154"/>
    <w:rsid w:val="003C1B9D"/>
    <w:rsid w:val="003C2105"/>
    <w:rsid w:val="003C24AC"/>
    <w:rsid w:val="003C2719"/>
    <w:rsid w:val="003C35F9"/>
    <w:rsid w:val="003C50D7"/>
    <w:rsid w:val="003C58DB"/>
    <w:rsid w:val="003C73CE"/>
    <w:rsid w:val="003C7BD7"/>
    <w:rsid w:val="003D12E6"/>
    <w:rsid w:val="003D182F"/>
    <w:rsid w:val="003D25E1"/>
    <w:rsid w:val="003D2E11"/>
    <w:rsid w:val="003D3114"/>
    <w:rsid w:val="003D3679"/>
    <w:rsid w:val="003D3E6F"/>
    <w:rsid w:val="003D44BF"/>
    <w:rsid w:val="003D4791"/>
    <w:rsid w:val="003D4886"/>
    <w:rsid w:val="003D4DA3"/>
    <w:rsid w:val="003D5658"/>
    <w:rsid w:val="003D5B3D"/>
    <w:rsid w:val="003D73E0"/>
    <w:rsid w:val="003D7AED"/>
    <w:rsid w:val="003E0566"/>
    <w:rsid w:val="003E0E41"/>
    <w:rsid w:val="003E1811"/>
    <w:rsid w:val="003E18B3"/>
    <w:rsid w:val="003E1BE4"/>
    <w:rsid w:val="003E2617"/>
    <w:rsid w:val="003E4659"/>
    <w:rsid w:val="003E61C1"/>
    <w:rsid w:val="003E728B"/>
    <w:rsid w:val="003E7FF8"/>
    <w:rsid w:val="003F06CE"/>
    <w:rsid w:val="003F1D8E"/>
    <w:rsid w:val="003F282E"/>
    <w:rsid w:val="003F3AC1"/>
    <w:rsid w:val="003F4EA0"/>
    <w:rsid w:val="003F4EB0"/>
    <w:rsid w:val="003F6451"/>
    <w:rsid w:val="00400550"/>
    <w:rsid w:val="00400B87"/>
    <w:rsid w:val="00400BCD"/>
    <w:rsid w:val="00403857"/>
    <w:rsid w:val="00404513"/>
    <w:rsid w:val="0040471C"/>
    <w:rsid w:val="00405C6F"/>
    <w:rsid w:val="00405F74"/>
    <w:rsid w:val="00406665"/>
    <w:rsid w:val="0041065B"/>
    <w:rsid w:val="0041309E"/>
    <w:rsid w:val="00415B2A"/>
    <w:rsid w:val="00416C3B"/>
    <w:rsid w:val="00416D2B"/>
    <w:rsid w:val="00417617"/>
    <w:rsid w:val="00417BAA"/>
    <w:rsid w:val="004201A9"/>
    <w:rsid w:val="004227E7"/>
    <w:rsid w:val="00422DF2"/>
    <w:rsid w:val="00422E09"/>
    <w:rsid w:val="004238BE"/>
    <w:rsid w:val="00423B52"/>
    <w:rsid w:val="00424CFF"/>
    <w:rsid w:val="00424D3A"/>
    <w:rsid w:val="00424EB8"/>
    <w:rsid w:val="004257AD"/>
    <w:rsid w:val="00426F65"/>
    <w:rsid w:val="00427A68"/>
    <w:rsid w:val="0043035B"/>
    <w:rsid w:val="00430929"/>
    <w:rsid w:val="004309D6"/>
    <w:rsid w:val="0043125A"/>
    <w:rsid w:val="00431A4D"/>
    <w:rsid w:val="00431E29"/>
    <w:rsid w:val="004320E9"/>
    <w:rsid w:val="00432244"/>
    <w:rsid w:val="0043264F"/>
    <w:rsid w:val="0043278C"/>
    <w:rsid w:val="004368CC"/>
    <w:rsid w:val="0043712B"/>
    <w:rsid w:val="0044045E"/>
    <w:rsid w:val="00440526"/>
    <w:rsid w:val="00440A13"/>
    <w:rsid w:val="00440BD5"/>
    <w:rsid w:val="00441DE2"/>
    <w:rsid w:val="00442DBD"/>
    <w:rsid w:val="0044483E"/>
    <w:rsid w:val="00444864"/>
    <w:rsid w:val="00444E6E"/>
    <w:rsid w:val="00445422"/>
    <w:rsid w:val="004457C2"/>
    <w:rsid w:val="004458FF"/>
    <w:rsid w:val="00445BB8"/>
    <w:rsid w:val="00446194"/>
    <w:rsid w:val="00446749"/>
    <w:rsid w:val="00447544"/>
    <w:rsid w:val="0045238D"/>
    <w:rsid w:val="0045273A"/>
    <w:rsid w:val="00452959"/>
    <w:rsid w:val="00456B13"/>
    <w:rsid w:val="00456BE6"/>
    <w:rsid w:val="00457AFB"/>
    <w:rsid w:val="0046042E"/>
    <w:rsid w:val="00460B4B"/>
    <w:rsid w:val="00460B94"/>
    <w:rsid w:val="00462C44"/>
    <w:rsid w:val="00463530"/>
    <w:rsid w:val="00463746"/>
    <w:rsid w:val="00463DF0"/>
    <w:rsid w:val="004648DC"/>
    <w:rsid w:val="0046501C"/>
    <w:rsid w:val="004653B5"/>
    <w:rsid w:val="00467E69"/>
    <w:rsid w:val="004700A7"/>
    <w:rsid w:val="00470B5F"/>
    <w:rsid w:val="004728A5"/>
    <w:rsid w:val="00473190"/>
    <w:rsid w:val="00475321"/>
    <w:rsid w:val="0047593C"/>
    <w:rsid w:val="00475FF5"/>
    <w:rsid w:val="00480A78"/>
    <w:rsid w:val="00481753"/>
    <w:rsid w:val="004826A2"/>
    <w:rsid w:val="00484033"/>
    <w:rsid w:val="00491824"/>
    <w:rsid w:val="004919C0"/>
    <w:rsid w:val="00492705"/>
    <w:rsid w:val="004956DA"/>
    <w:rsid w:val="004A4C4A"/>
    <w:rsid w:val="004B043B"/>
    <w:rsid w:val="004B0F35"/>
    <w:rsid w:val="004B18B3"/>
    <w:rsid w:val="004B27E9"/>
    <w:rsid w:val="004B4614"/>
    <w:rsid w:val="004B4CD1"/>
    <w:rsid w:val="004B4EDE"/>
    <w:rsid w:val="004B52F4"/>
    <w:rsid w:val="004B64AA"/>
    <w:rsid w:val="004B6A17"/>
    <w:rsid w:val="004B6E41"/>
    <w:rsid w:val="004B709A"/>
    <w:rsid w:val="004B7925"/>
    <w:rsid w:val="004B7BEF"/>
    <w:rsid w:val="004B7CC5"/>
    <w:rsid w:val="004C05DC"/>
    <w:rsid w:val="004C0D87"/>
    <w:rsid w:val="004C1C5D"/>
    <w:rsid w:val="004C1C6C"/>
    <w:rsid w:val="004C23A3"/>
    <w:rsid w:val="004C298D"/>
    <w:rsid w:val="004C3A1B"/>
    <w:rsid w:val="004C3AB5"/>
    <w:rsid w:val="004C3C5F"/>
    <w:rsid w:val="004C47DD"/>
    <w:rsid w:val="004C60CE"/>
    <w:rsid w:val="004C6487"/>
    <w:rsid w:val="004C730A"/>
    <w:rsid w:val="004C7E21"/>
    <w:rsid w:val="004D1932"/>
    <w:rsid w:val="004D1B6B"/>
    <w:rsid w:val="004D2643"/>
    <w:rsid w:val="004D3B68"/>
    <w:rsid w:val="004D3EA3"/>
    <w:rsid w:val="004D42C0"/>
    <w:rsid w:val="004D47C6"/>
    <w:rsid w:val="004D4945"/>
    <w:rsid w:val="004D49D5"/>
    <w:rsid w:val="004D6E41"/>
    <w:rsid w:val="004E22E3"/>
    <w:rsid w:val="004E3356"/>
    <w:rsid w:val="004E3481"/>
    <w:rsid w:val="004E43E2"/>
    <w:rsid w:val="004E49E0"/>
    <w:rsid w:val="004E5CC5"/>
    <w:rsid w:val="004E6954"/>
    <w:rsid w:val="004E6F5C"/>
    <w:rsid w:val="004E7D1D"/>
    <w:rsid w:val="004E7D34"/>
    <w:rsid w:val="004F000E"/>
    <w:rsid w:val="004F0203"/>
    <w:rsid w:val="004F120E"/>
    <w:rsid w:val="004F409C"/>
    <w:rsid w:val="004F4D52"/>
    <w:rsid w:val="004F7069"/>
    <w:rsid w:val="004F7F5D"/>
    <w:rsid w:val="00500257"/>
    <w:rsid w:val="005004B2"/>
    <w:rsid w:val="00504979"/>
    <w:rsid w:val="00505A02"/>
    <w:rsid w:val="00506B3D"/>
    <w:rsid w:val="00506BDA"/>
    <w:rsid w:val="005106F9"/>
    <w:rsid w:val="00512232"/>
    <w:rsid w:val="0051313D"/>
    <w:rsid w:val="00514195"/>
    <w:rsid w:val="00514290"/>
    <w:rsid w:val="005142B7"/>
    <w:rsid w:val="0051591D"/>
    <w:rsid w:val="00516A95"/>
    <w:rsid w:val="0052076B"/>
    <w:rsid w:val="0052129F"/>
    <w:rsid w:val="0052234E"/>
    <w:rsid w:val="00522FBB"/>
    <w:rsid w:val="0052477A"/>
    <w:rsid w:val="00525873"/>
    <w:rsid w:val="00525898"/>
    <w:rsid w:val="005263B1"/>
    <w:rsid w:val="005304F4"/>
    <w:rsid w:val="00531AEE"/>
    <w:rsid w:val="005320C3"/>
    <w:rsid w:val="005345DE"/>
    <w:rsid w:val="00535138"/>
    <w:rsid w:val="005368D0"/>
    <w:rsid w:val="00537135"/>
    <w:rsid w:val="005372DB"/>
    <w:rsid w:val="0053770F"/>
    <w:rsid w:val="00540276"/>
    <w:rsid w:val="00540593"/>
    <w:rsid w:val="00540A49"/>
    <w:rsid w:val="0054110E"/>
    <w:rsid w:val="005416B5"/>
    <w:rsid w:val="00542627"/>
    <w:rsid w:val="00543600"/>
    <w:rsid w:val="005436C0"/>
    <w:rsid w:val="00543943"/>
    <w:rsid w:val="0054498C"/>
    <w:rsid w:val="005452E4"/>
    <w:rsid w:val="005460CF"/>
    <w:rsid w:val="005465EE"/>
    <w:rsid w:val="00546B62"/>
    <w:rsid w:val="00546E58"/>
    <w:rsid w:val="00547842"/>
    <w:rsid w:val="00547DBA"/>
    <w:rsid w:val="00550483"/>
    <w:rsid w:val="00554B51"/>
    <w:rsid w:val="00554D3B"/>
    <w:rsid w:val="00555E79"/>
    <w:rsid w:val="00560F93"/>
    <w:rsid w:val="00561640"/>
    <w:rsid w:val="00561C62"/>
    <w:rsid w:val="00562B0C"/>
    <w:rsid w:val="00563024"/>
    <w:rsid w:val="00563ED0"/>
    <w:rsid w:val="00564059"/>
    <w:rsid w:val="00564072"/>
    <w:rsid w:val="00564151"/>
    <w:rsid w:val="00565069"/>
    <w:rsid w:val="00565AD6"/>
    <w:rsid w:val="005660B8"/>
    <w:rsid w:val="00566E2F"/>
    <w:rsid w:val="0056721C"/>
    <w:rsid w:val="00567E9D"/>
    <w:rsid w:val="0057240D"/>
    <w:rsid w:val="005727E2"/>
    <w:rsid w:val="00573C9C"/>
    <w:rsid w:val="00574318"/>
    <w:rsid w:val="00574590"/>
    <w:rsid w:val="005745AD"/>
    <w:rsid w:val="00575F26"/>
    <w:rsid w:val="00576026"/>
    <w:rsid w:val="005760F9"/>
    <w:rsid w:val="005761EF"/>
    <w:rsid w:val="0057711E"/>
    <w:rsid w:val="00582542"/>
    <w:rsid w:val="00582838"/>
    <w:rsid w:val="00582A82"/>
    <w:rsid w:val="00582B98"/>
    <w:rsid w:val="005834D3"/>
    <w:rsid w:val="00584A52"/>
    <w:rsid w:val="00585590"/>
    <w:rsid w:val="00587117"/>
    <w:rsid w:val="005873EE"/>
    <w:rsid w:val="005876F6"/>
    <w:rsid w:val="00587AFD"/>
    <w:rsid w:val="00587CC1"/>
    <w:rsid w:val="00590240"/>
    <w:rsid w:val="00590F20"/>
    <w:rsid w:val="005912D7"/>
    <w:rsid w:val="0059185F"/>
    <w:rsid w:val="00593B1F"/>
    <w:rsid w:val="00595530"/>
    <w:rsid w:val="005971AB"/>
    <w:rsid w:val="005973CF"/>
    <w:rsid w:val="005A11A6"/>
    <w:rsid w:val="005A2A40"/>
    <w:rsid w:val="005A3DE0"/>
    <w:rsid w:val="005A4278"/>
    <w:rsid w:val="005A45F0"/>
    <w:rsid w:val="005A691B"/>
    <w:rsid w:val="005A7C89"/>
    <w:rsid w:val="005B02DC"/>
    <w:rsid w:val="005B1C47"/>
    <w:rsid w:val="005B2CA3"/>
    <w:rsid w:val="005B36BA"/>
    <w:rsid w:val="005B50AD"/>
    <w:rsid w:val="005B565B"/>
    <w:rsid w:val="005B6AC6"/>
    <w:rsid w:val="005B7700"/>
    <w:rsid w:val="005C00F8"/>
    <w:rsid w:val="005C0856"/>
    <w:rsid w:val="005C1BCC"/>
    <w:rsid w:val="005C1EC4"/>
    <w:rsid w:val="005C2FC0"/>
    <w:rsid w:val="005C3168"/>
    <w:rsid w:val="005C332E"/>
    <w:rsid w:val="005C6212"/>
    <w:rsid w:val="005C7080"/>
    <w:rsid w:val="005D1CF9"/>
    <w:rsid w:val="005D2443"/>
    <w:rsid w:val="005D292C"/>
    <w:rsid w:val="005D2B92"/>
    <w:rsid w:val="005D3B80"/>
    <w:rsid w:val="005D7059"/>
    <w:rsid w:val="005D7A30"/>
    <w:rsid w:val="005E0004"/>
    <w:rsid w:val="005E04DA"/>
    <w:rsid w:val="005E1F00"/>
    <w:rsid w:val="005E2284"/>
    <w:rsid w:val="005E2B5D"/>
    <w:rsid w:val="005E2FC7"/>
    <w:rsid w:val="005E3179"/>
    <w:rsid w:val="005E36D9"/>
    <w:rsid w:val="005E4A9E"/>
    <w:rsid w:val="005E4F01"/>
    <w:rsid w:val="005E5129"/>
    <w:rsid w:val="005E7CC6"/>
    <w:rsid w:val="005F2567"/>
    <w:rsid w:val="005F427F"/>
    <w:rsid w:val="005F4D3A"/>
    <w:rsid w:val="005F6598"/>
    <w:rsid w:val="005F7A1A"/>
    <w:rsid w:val="005F7FD7"/>
    <w:rsid w:val="00600D9B"/>
    <w:rsid w:val="00600DD4"/>
    <w:rsid w:val="0060133D"/>
    <w:rsid w:val="00601380"/>
    <w:rsid w:val="006015E6"/>
    <w:rsid w:val="00601CCC"/>
    <w:rsid w:val="006025FF"/>
    <w:rsid w:val="00606030"/>
    <w:rsid w:val="0061050B"/>
    <w:rsid w:val="0061259D"/>
    <w:rsid w:val="006129F6"/>
    <w:rsid w:val="00614580"/>
    <w:rsid w:val="00615B32"/>
    <w:rsid w:val="00615E6D"/>
    <w:rsid w:val="006167E6"/>
    <w:rsid w:val="00616F2A"/>
    <w:rsid w:val="00617400"/>
    <w:rsid w:val="00617DB3"/>
    <w:rsid w:val="00620801"/>
    <w:rsid w:val="00620BCF"/>
    <w:rsid w:val="006215D1"/>
    <w:rsid w:val="00621EA2"/>
    <w:rsid w:val="00621F97"/>
    <w:rsid w:val="00622D17"/>
    <w:rsid w:val="00624D3D"/>
    <w:rsid w:val="00625B26"/>
    <w:rsid w:val="00627BDD"/>
    <w:rsid w:val="00630A47"/>
    <w:rsid w:val="00630A63"/>
    <w:rsid w:val="0063139B"/>
    <w:rsid w:val="00631563"/>
    <w:rsid w:val="00632779"/>
    <w:rsid w:val="00633F24"/>
    <w:rsid w:val="00634496"/>
    <w:rsid w:val="006346B7"/>
    <w:rsid w:val="0063525C"/>
    <w:rsid w:val="00635367"/>
    <w:rsid w:val="00635740"/>
    <w:rsid w:val="00636AEB"/>
    <w:rsid w:val="006371EB"/>
    <w:rsid w:val="00637E60"/>
    <w:rsid w:val="00640BC0"/>
    <w:rsid w:val="00641652"/>
    <w:rsid w:val="006416CB"/>
    <w:rsid w:val="006426C8"/>
    <w:rsid w:val="00642D5E"/>
    <w:rsid w:val="00643BB8"/>
    <w:rsid w:val="00643D6D"/>
    <w:rsid w:val="00645CAA"/>
    <w:rsid w:val="00645DC2"/>
    <w:rsid w:val="00647217"/>
    <w:rsid w:val="006503DA"/>
    <w:rsid w:val="00650668"/>
    <w:rsid w:val="0065098E"/>
    <w:rsid w:val="00650CA0"/>
    <w:rsid w:val="00651EBC"/>
    <w:rsid w:val="006520C6"/>
    <w:rsid w:val="00653C07"/>
    <w:rsid w:val="00655519"/>
    <w:rsid w:val="00655C37"/>
    <w:rsid w:val="0065756B"/>
    <w:rsid w:val="006579E4"/>
    <w:rsid w:val="00660BE4"/>
    <w:rsid w:val="006615A4"/>
    <w:rsid w:val="006628E0"/>
    <w:rsid w:val="0066293A"/>
    <w:rsid w:val="006631E4"/>
    <w:rsid w:val="00664690"/>
    <w:rsid w:val="006655DF"/>
    <w:rsid w:val="0066576A"/>
    <w:rsid w:val="00665E51"/>
    <w:rsid w:val="006673B9"/>
    <w:rsid w:val="00667A39"/>
    <w:rsid w:val="00667A7C"/>
    <w:rsid w:val="00670B78"/>
    <w:rsid w:val="00672EF0"/>
    <w:rsid w:val="00675085"/>
    <w:rsid w:val="0067619A"/>
    <w:rsid w:val="0067623B"/>
    <w:rsid w:val="00676360"/>
    <w:rsid w:val="00677419"/>
    <w:rsid w:val="00680D6C"/>
    <w:rsid w:val="006810E0"/>
    <w:rsid w:val="00682B13"/>
    <w:rsid w:val="0068518E"/>
    <w:rsid w:val="00685C24"/>
    <w:rsid w:val="00686380"/>
    <w:rsid w:val="0068688C"/>
    <w:rsid w:val="00686BAF"/>
    <w:rsid w:val="00686C7C"/>
    <w:rsid w:val="00687029"/>
    <w:rsid w:val="00687114"/>
    <w:rsid w:val="006871D3"/>
    <w:rsid w:val="006871F0"/>
    <w:rsid w:val="00687C0A"/>
    <w:rsid w:val="0069178A"/>
    <w:rsid w:val="00692101"/>
    <w:rsid w:val="00692E67"/>
    <w:rsid w:val="0069323F"/>
    <w:rsid w:val="00693C73"/>
    <w:rsid w:val="00695DEF"/>
    <w:rsid w:val="00695F4C"/>
    <w:rsid w:val="006963C9"/>
    <w:rsid w:val="00696A86"/>
    <w:rsid w:val="006970AE"/>
    <w:rsid w:val="00697F5A"/>
    <w:rsid w:val="006A17ED"/>
    <w:rsid w:val="006A356E"/>
    <w:rsid w:val="006A35CD"/>
    <w:rsid w:val="006A3DA3"/>
    <w:rsid w:val="006A4C06"/>
    <w:rsid w:val="006A4E64"/>
    <w:rsid w:val="006A5C5E"/>
    <w:rsid w:val="006A624E"/>
    <w:rsid w:val="006A63D8"/>
    <w:rsid w:val="006A6558"/>
    <w:rsid w:val="006A65C2"/>
    <w:rsid w:val="006A66D8"/>
    <w:rsid w:val="006A756C"/>
    <w:rsid w:val="006A7856"/>
    <w:rsid w:val="006A7CEE"/>
    <w:rsid w:val="006B2545"/>
    <w:rsid w:val="006B2D49"/>
    <w:rsid w:val="006B2F14"/>
    <w:rsid w:val="006B2F36"/>
    <w:rsid w:val="006B39E0"/>
    <w:rsid w:val="006B4C75"/>
    <w:rsid w:val="006B728D"/>
    <w:rsid w:val="006B72AA"/>
    <w:rsid w:val="006B7D85"/>
    <w:rsid w:val="006C03FA"/>
    <w:rsid w:val="006C07C8"/>
    <w:rsid w:val="006C0B5B"/>
    <w:rsid w:val="006C0F76"/>
    <w:rsid w:val="006C12E9"/>
    <w:rsid w:val="006C198C"/>
    <w:rsid w:val="006C2B84"/>
    <w:rsid w:val="006C461A"/>
    <w:rsid w:val="006C464F"/>
    <w:rsid w:val="006C51E9"/>
    <w:rsid w:val="006C53E6"/>
    <w:rsid w:val="006C724F"/>
    <w:rsid w:val="006C72D9"/>
    <w:rsid w:val="006C78DA"/>
    <w:rsid w:val="006C7A12"/>
    <w:rsid w:val="006D018F"/>
    <w:rsid w:val="006D01BC"/>
    <w:rsid w:val="006D2115"/>
    <w:rsid w:val="006D2285"/>
    <w:rsid w:val="006D2338"/>
    <w:rsid w:val="006D28D8"/>
    <w:rsid w:val="006D3EEC"/>
    <w:rsid w:val="006D5461"/>
    <w:rsid w:val="006D5CDC"/>
    <w:rsid w:val="006D6E4A"/>
    <w:rsid w:val="006D722E"/>
    <w:rsid w:val="006E01F3"/>
    <w:rsid w:val="006E097D"/>
    <w:rsid w:val="006E145A"/>
    <w:rsid w:val="006E25C9"/>
    <w:rsid w:val="006E3401"/>
    <w:rsid w:val="006E4627"/>
    <w:rsid w:val="006E5C2D"/>
    <w:rsid w:val="006E6D4F"/>
    <w:rsid w:val="006E735C"/>
    <w:rsid w:val="006F02B7"/>
    <w:rsid w:val="006F02DC"/>
    <w:rsid w:val="006F2CB8"/>
    <w:rsid w:val="006F3FB0"/>
    <w:rsid w:val="006F4579"/>
    <w:rsid w:val="006F63CC"/>
    <w:rsid w:val="006F79D9"/>
    <w:rsid w:val="00700279"/>
    <w:rsid w:val="00700910"/>
    <w:rsid w:val="0070131D"/>
    <w:rsid w:val="00701BFF"/>
    <w:rsid w:val="00701FE0"/>
    <w:rsid w:val="0070211E"/>
    <w:rsid w:val="007034E4"/>
    <w:rsid w:val="00704D60"/>
    <w:rsid w:val="00704EF7"/>
    <w:rsid w:val="007058F8"/>
    <w:rsid w:val="00706EEC"/>
    <w:rsid w:val="00706F07"/>
    <w:rsid w:val="00707BF5"/>
    <w:rsid w:val="00710319"/>
    <w:rsid w:val="00710987"/>
    <w:rsid w:val="007118EC"/>
    <w:rsid w:val="00711F13"/>
    <w:rsid w:val="00712AEE"/>
    <w:rsid w:val="0071302B"/>
    <w:rsid w:val="007132FE"/>
    <w:rsid w:val="00715167"/>
    <w:rsid w:val="00715676"/>
    <w:rsid w:val="0071577D"/>
    <w:rsid w:val="00717030"/>
    <w:rsid w:val="0071738A"/>
    <w:rsid w:val="00717539"/>
    <w:rsid w:val="0072045D"/>
    <w:rsid w:val="00720F16"/>
    <w:rsid w:val="00721253"/>
    <w:rsid w:val="00721C1D"/>
    <w:rsid w:val="0072349A"/>
    <w:rsid w:val="00724AEB"/>
    <w:rsid w:val="00725E99"/>
    <w:rsid w:val="007268D1"/>
    <w:rsid w:val="00731583"/>
    <w:rsid w:val="0073168E"/>
    <w:rsid w:val="007318DF"/>
    <w:rsid w:val="007319EA"/>
    <w:rsid w:val="00732ADF"/>
    <w:rsid w:val="00732BC4"/>
    <w:rsid w:val="00733401"/>
    <w:rsid w:val="007335C2"/>
    <w:rsid w:val="00733EA5"/>
    <w:rsid w:val="00734B8D"/>
    <w:rsid w:val="00735DDF"/>
    <w:rsid w:val="007366E9"/>
    <w:rsid w:val="0073790B"/>
    <w:rsid w:val="00740280"/>
    <w:rsid w:val="0074066A"/>
    <w:rsid w:val="00741F53"/>
    <w:rsid w:val="00742F94"/>
    <w:rsid w:val="007435C2"/>
    <w:rsid w:val="00744CEA"/>
    <w:rsid w:val="0074611B"/>
    <w:rsid w:val="00746449"/>
    <w:rsid w:val="00746C0C"/>
    <w:rsid w:val="0074763B"/>
    <w:rsid w:val="00750872"/>
    <w:rsid w:val="007530A2"/>
    <w:rsid w:val="007532DD"/>
    <w:rsid w:val="00754858"/>
    <w:rsid w:val="00755099"/>
    <w:rsid w:val="0075624E"/>
    <w:rsid w:val="007563DB"/>
    <w:rsid w:val="00756563"/>
    <w:rsid w:val="00757026"/>
    <w:rsid w:val="0076078F"/>
    <w:rsid w:val="0076169B"/>
    <w:rsid w:val="007619A3"/>
    <w:rsid w:val="007619E0"/>
    <w:rsid w:val="0076214C"/>
    <w:rsid w:val="007659EA"/>
    <w:rsid w:val="00766DE9"/>
    <w:rsid w:val="00767B3B"/>
    <w:rsid w:val="00770FE9"/>
    <w:rsid w:val="007718C3"/>
    <w:rsid w:val="007733AB"/>
    <w:rsid w:val="00773F12"/>
    <w:rsid w:val="007748B9"/>
    <w:rsid w:val="00774D10"/>
    <w:rsid w:val="00777545"/>
    <w:rsid w:val="0077762A"/>
    <w:rsid w:val="00780063"/>
    <w:rsid w:val="007810FE"/>
    <w:rsid w:val="00782896"/>
    <w:rsid w:val="00782AF5"/>
    <w:rsid w:val="0078348D"/>
    <w:rsid w:val="00785618"/>
    <w:rsid w:val="00786FAF"/>
    <w:rsid w:val="00791F29"/>
    <w:rsid w:val="00794A90"/>
    <w:rsid w:val="00794D00"/>
    <w:rsid w:val="007956C3"/>
    <w:rsid w:val="007963C3"/>
    <w:rsid w:val="007A0A3E"/>
    <w:rsid w:val="007A0A43"/>
    <w:rsid w:val="007A45A1"/>
    <w:rsid w:val="007A4EEC"/>
    <w:rsid w:val="007A52C6"/>
    <w:rsid w:val="007A5D17"/>
    <w:rsid w:val="007A613E"/>
    <w:rsid w:val="007A727D"/>
    <w:rsid w:val="007A7FBA"/>
    <w:rsid w:val="007B07CE"/>
    <w:rsid w:val="007B2556"/>
    <w:rsid w:val="007B432D"/>
    <w:rsid w:val="007B4386"/>
    <w:rsid w:val="007B4C32"/>
    <w:rsid w:val="007B6030"/>
    <w:rsid w:val="007B6F79"/>
    <w:rsid w:val="007B79B9"/>
    <w:rsid w:val="007C01DD"/>
    <w:rsid w:val="007C203D"/>
    <w:rsid w:val="007C334C"/>
    <w:rsid w:val="007C3A6A"/>
    <w:rsid w:val="007C55F2"/>
    <w:rsid w:val="007C5ACF"/>
    <w:rsid w:val="007C6372"/>
    <w:rsid w:val="007C6BD6"/>
    <w:rsid w:val="007C718F"/>
    <w:rsid w:val="007C7AD1"/>
    <w:rsid w:val="007D02AC"/>
    <w:rsid w:val="007D0C32"/>
    <w:rsid w:val="007D21ED"/>
    <w:rsid w:val="007D32F5"/>
    <w:rsid w:val="007D5028"/>
    <w:rsid w:val="007D6D38"/>
    <w:rsid w:val="007D7074"/>
    <w:rsid w:val="007D7BA5"/>
    <w:rsid w:val="007E0866"/>
    <w:rsid w:val="007E08E5"/>
    <w:rsid w:val="007E3668"/>
    <w:rsid w:val="007E475C"/>
    <w:rsid w:val="007E51B7"/>
    <w:rsid w:val="007E58E6"/>
    <w:rsid w:val="007E5A48"/>
    <w:rsid w:val="007E5AB0"/>
    <w:rsid w:val="007E5FB2"/>
    <w:rsid w:val="007E6264"/>
    <w:rsid w:val="007E79BC"/>
    <w:rsid w:val="007E7D07"/>
    <w:rsid w:val="007F08AA"/>
    <w:rsid w:val="007F16A5"/>
    <w:rsid w:val="007F17FE"/>
    <w:rsid w:val="007F29F2"/>
    <w:rsid w:val="007F367E"/>
    <w:rsid w:val="007F3CA9"/>
    <w:rsid w:val="007F4ECD"/>
    <w:rsid w:val="007F54E7"/>
    <w:rsid w:val="007F64AA"/>
    <w:rsid w:val="007F6934"/>
    <w:rsid w:val="007F77A0"/>
    <w:rsid w:val="007F7C74"/>
    <w:rsid w:val="008003BB"/>
    <w:rsid w:val="008005DA"/>
    <w:rsid w:val="00800DBD"/>
    <w:rsid w:val="00802E27"/>
    <w:rsid w:val="00803489"/>
    <w:rsid w:val="008037D3"/>
    <w:rsid w:val="0080711C"/>
    <w:rsid w:val="00807671"/>
    <w:rsid w:val="00810626"/>
    <w:rsid w:val="00810C51"/>
    <w:rsid w:val="0081203C"/>
    <w:rsid w:val="00812825"/>
    <w:rsid w:val="008150CA"/>
    <w:rsid w:val="008152CB"/>
    <w:rsid w:val="00815A1E"/>
    <w:rsid w:val="00815D56"/>
    <w:rsid w:val="008206E9"/>
    <w:rsid w:val="008210CB"/>
    <w:rsid w:val="0082160A"/>
    <w:rsid w:val="00821759"/>
    <w:rsid w:val="008218BC"/>
    <w:rsid w:val="0082219E"/>
    <w:rsid w:val="0082296D"/>
    <w:rsid w:val="00823D14"/>
    <w:rsid w:val="00827899"/>
    <w:rsid w:val="00827C67"/>
    <w:rsid w:val="00830F9A"/>
    <w:rsid w:val="00831C19"/>
    <w:rsid w:val="008333BB"/>
    <w:rsid w:val="008333F3"/>
    <w:rsid w:val="00834BCB"/>
    <w:rsid w:val="008354DB"/>
    <w:rsid w:val="00836704"/>
    <w:rsid w:val="008374D3"/>
    <w:rsid w:val="008412DA"/>
    <w:rsid w:val="00841919"/>
    <w:rsid w:val="008420B1"/>
    <w:rsid w:val="00842451"/>
    <w:rsid w:val="008426E0"/>
    <w:rsid w:val="008448FC"/>
    <w:rsid w:val="00845665"/>
    <w:rsid w:val="00845943"/>
    <w:rsid w:val="00845F6C"/>
    <w:rsid w:val="00846B38"/>
    <w:rsid w:val="008508A2"/>
    <w:rsid w:val="00851249"/>
    <w:rsid w:val="00852405"/>
    <w:rsid w:val="0085305C"/>
    <w:rsid w:val="008534EC"/>
    <w:rsid w:val="008545F9"/>
    <w:rsid w:val="00854A28"/>
    <w:rsid w:val="00854A32"/>
    <w:rsid w:val="00854D1B"/>
    <w:rsid w:val="00855003"/>
    <w:rsid w:val="00855101"/>
    <w:rsid w:val="00855D9F"/>
    <w:rsid w:val="00855F4A"/>
    <w:rsid w:val="008575E6"/>
    <w:rsid w:val="00860B06"/>
    <w:rsid w:val="0086244E"/>
    <w:rsid w:val="008626D5"/>
    <w:rsid w:val="00862A32"/>
    <w:rsid w:val="00862B55"/>
    <w:rsid w:val="00862E54"/>
    <w:rsid w:val="008650E7"/>
    <w:rsid w:val="00866495"/>
    <w:rsid w:val="00867C39"/>
    <w:rsid w:val="00867F8B"/>
    <w:rsid w:val="008702C9"/>
    <w:rsid w:val="008706B6"/>
    <w:rsid w:val="00870A24"/>
    <w:rsid w:val="00871D9A"/>
    <w:rsid w:val="008728F3"/>
    <w:rsid w:val="0087299B"/>
    <w:rsid w:val="00872A6A"/>
    <w:rsid w:val="00872CEC"/>
    <w:rsid w:val="00873E8C"/>
    <w:rsid w:val="00873F92"/>
    <w:rsid w:val="00874923"/>
    <w:rsid w:val="00874F15"/>
    <w:rsid w:val="00876325"/>
    <w:rsid w:val="0087638E"/>
    <w:rsid w:val="00876D57"/>
    <w:rsid w:val="0088054C"/>
    <w:rsid w:val="008815D6"/>
    <w:rsid w:val="00881870"/>
    <w:rsid w:val="00882DBC"/>
    <w:rsid w:val="00882FC7"/>
    <w:rsid w:val="00884984"/>
    <w:rsid w:val="008853E7"/>
    <w:rsid w:val="00887345"/>
    <w:rsid w:val="008877CE"/>
    <w:rsid w:val="00887A7B"/>
    <w:rsid w:val="0089122E"/>
    <w:rsid w:val="008915D0"/>
    <w:rsid w:val="00891AB8"/>
    <w:rsid w:val="008926F7"/>
    <w:rsid w:val="00893CFD"/>
    <w:rsid w:val="00893FF6"/>
    <w:rsid w:val="00895B5A"/>
    <w:rsid w:val="0089648E"/>
    <w:rsid w:val="008A1149"/>
    <w:rsid w:val="008A19C5"/>
    <w:rsid w:val="008A1B3F"/>
    <w:rsid w:val="008A1D27"/>
    <w:rsid w:val="008A2611"/>
    <w:rsid w:val="008A40E7"/>
    <w:rsid w:val="008A4CD2"/>
    <w:rsid w:val="008A59C3"/>
    <w:rsid w:val="008A5BA2"/>
    <w:rsid w:val="008A7258"/>
    <w:rsid w:val="008A7DFF"/>
    <w:rsid w:val="008B018A"/>
    <w:rsid w:val="008B063A"/>
    <w:rsid w:val="008B184F"/>
    <w:rsid w:val="008B1AE1"/>
    <w:rsid w:val="008B1B2A"/>
    <w:rsid w:val="008B2845"/>
    <w:rsid w:val="008B3084"/>
    <w:rsid w:val="008B4073"/>
    <w:rsid w:val="008B5FC1"/>
    <w:rsid w:val="008C0EE9"/>
    <w:rsid w:val="008C14D4"/>
    <w:rsid w:val="008C2ACC"/>
    <w:rsid w:val="008C2BA2"/>
    <w:rsid w:val="008C2E11"/>
    <w:rsid w:val="008C370F"/>
    <w:rsid w:val="008C3B06"/>
    <w:rsid w:val="008C3B77"/>
    <w:rsid w:val="008C4A3A"/>
    <w:rsid w:val="008C4AA5"/>
    <w:rsid w:val="008C57CD"/>
    <w:rsid w:val="008C631F"/>
    <w:rsid w:val="008C66FA"/>
    <w:rsid w:val="008C701C"/>
    <w:rsid w:val="008D092A"/>
    <w:rsid w:val="008D10BF"/>
    <w:rsid w:val="008D21AE"/>
    <w:rsid w:val="008D41AD"/>
    <w:rsid w:val="008D4A26"/>
    <w:rsid w:val="008D5326"/>
    <w:rsid w:val="008D5488"/>
    <w:rsid w:val="008D5810"/>
    <w:rsid w:val="008D68B5"/>
    <w:rsid w:val="008E0335"/>
    <w:rsid w:val="008E033B"/>
    <w:rsid w:val="008E14D9"/>
    <w:rsid w:val="008E21E6"/>
    <w:rsid w:val="008E2BEA"/>
    <w:rsid w:val="008E39C9"/>
    <w:rsid w:val="008E3B48"/>
    <w:rsid w:val="008E439B"/>
    <w:rsid w:val="008E4517"/>
    <w:rsid w:val="008E46E2"/>
    <w:rsid w:val="008E48A4"/>
    <w:rsid w:val="008E6707"/>
    <w:rsid w:val="008F08F8"/>
    <w:rsid w:val="008F0B99"/>
    <w:rsid w:val="008F1DA2"/>
    <w:rsid w:val="008F304A"/>
    <w:rsid w:val="008F473C"/>
    <w:rsid w:val="008F5190"/>
    <w:rsid w:val="008F6344"/>
    <w:rsid w:val="008F6685"/>
    <w:rsid w:val="008F6A5F"/>
    <w:rsid w:val="008F7AA9"/>
    <w:rsid w:val="00900A95"/>
    <w:rsid w:val="00900ADC"/>
    <w:rsid w:val="00901AE2"/>
    <w:rsid w:val="00901B82"/>
    <w:rsid w:val="009031E6"/>
    <w:rsid w:val="00903547"/>
    <w:rsid w:val="009040AA"/>
    <w:rsid w:val="00904AF7"/>
    <w:rsid w:val="009067A6"/>
    <w:rsid w:val="00906C37"/>
    <w:rsid w:val="00906E5D"/>
    <w:rsid w:val="00910A0D"/>
    <w:rsid w:val="0091126A"/>
    <w:rsid w:val="00911850"/>
    <w:rsid w:val="0091285D"/>
    <w:rsid w:val="00912BFB"/>
    <w:rsid w:val="00912D17"/>
    <w:rsid w:val="0091424D"/>
    <w:rsid w:val="00914538"/>
    <w:rsid w:val="00914F08"/>
    <w:rsid w:val="00915A04"/>
    <w:rsid w:val="00916878"/>
    <w:rsid w:val="00916CB7"/>
    <w:rsid w:val="00917517"/>
    <w:rsid w:val="00920504"/>
    <w:rsid w:val="00921611"/>
    <w:rsid w:val="00921A03"/>
    <w:rsid w:val="00921AF4"/>
    <w:rsid w:val="00922466"/>
    <w:rsid w:val="009254BB"/>
    <w:rsid w:val="00925661"/>
    <w:rsid w:val="00925AB1"/>
    <w:rsid w:val="00925E13"/>
    <w:rsid w:val="00925F6E"/>
    <w:rsid w:val="00926339"/>
    <w:rsid w:val="00926780"/>
    <w:rsid w:val="00927376"/>
    <w:rsid w:val="00927579"/>
    <w:rsid w:val="009275A3"/>
    <w:rsid w:val="00931B83"/>
    <w:rsid w:val="00932FE1"/>
    <w:rsid w:val="009336CD"/>
    <w:rsid w:val="0093456A"/>
    <w:rsid w:val="0093528F"/>
    <w:rsid w:val="00935732"/>
    <w:rsid w:val="0093579C"/>
    <w:rsid w:val="00936249"/>
    <w:rsid w:val="00937CE1"/>
    <w:rsid w:val="00940A03"/>
    <w:rsid w:val="00940D2D"/>
    <w:rsid w:val="00941E19"/>
    <w:rsid w:val="009420E9"/>
    <w:rsid w:val="00942F64"/>
    <w:rsid w:val="0094489A"/>
    <w:rsid w:val="00944E3B"/>
    <w:rsid w:val="00946664"/>
    <w:rsid w:val="00946CD0"/>
    <w:rsid w:val="00950513"/>
    <w:rsid w:val="0095057D"/>
    <w:rsid w:val="009505D4"/>
    <w:rsid w:val="0095066B"/>
    <w:rsid w:val="00951A5A"/>
    <w:rsid w:val="00951D12"/>
    <w:rsid w:val="00952356"/>
    <w:rsid w:val="00954874"/>
    <w:rsid w:val="009549D1"/>
    <w:rsid w:val="009550B6"/>
    <w:rsid w:val="00956100"/>
    <w:rsid w:val="009564FA"/>
    <w:rsid w:val="00957057"/>
    <w:rsid w:val="009573E7"/>
    <w:rsid w:val="0095744A"/>
    <w:rsid w:val="0096044F"/>
    <w:rsid w:val="009663C2"/>
    <w:rsid w:val="00966532"/>
    <w:rsid w:val="00967F16"/>
    <w:rsid w:val="00970895"/>
    <w:rsid w:val="009717CC"/>
    <w:rsid w:val="00972EA4"/>
    <w:rsid w:val="00972F62"/>
    <w:rsid w:val="0097308F"/>
    <w:rsid w:val="00973325"/>
    <w:rsid w:val="00973977"/>
    <w:rsid w:val="00973A5E"/>
    <w:rsid w:val="00974269"/>
    <w:rsid w:val="009749C4"/>
    <w:rsid w:val="00977A3C"/>
    <w:rsid w:val="00981A97"/>
    <w:rsid w:val="00982073"/>
    <w:rsid w:val="00982294"/>
    <w:rsid w:val="00982344"/>
    <w:rsid w:val="00982F2A"/>
    <w:rsid w:val="0098395E"/>
    <w:rsid w:val="009843CA"/>
    <w:rsid w:val="0098525E"/>
    <w:rsid w:val="00985649"/>
    <w:rsid w:val="009865EA"/>
    <w:rsid w:val="0099001F"/>
    <w:rsid w:val="00990510"/>
    <w:rsid w:val="0099222B"/>
    <w:rsid w:val="00992561"/>
    <w:rsid w:val="00992B3D"/>
    <w:rsid w:val="00993F9C"/>
    <w:rsid w:val="0099474F"/>
    <w:rsid w:val="009A0451"/>
    <w:rsid w:val="009A186A"/>
    <w:rsid w:val="009A1C8C"/>
    <w:rsid w:val="009A21F0"/>
    <w:rsid w:val="009A220D"/>
    <w:rsid w:val="009A27C0"/>
    <w:rsid w:val="009A2C7E"/>
    <w:rsid w:val="009A3BD2"/>
    <w:rsid w:val="009A40CF"/>
    <w:rsid w:val="009A4433"/>
    <w:rsid w:val="009A4730"/>
    <w:rsid w:val="009A5B23"/>
    <w:rsid w:val="009A5D6D"/>
    <w:rsid w:val="009B21E6"/>
    <w:rsid w:val="009B2F06"/>
    <w:rsid w:val="009B3518"/>
    <w:rsid w:val="009B4DBE"/>
    <w:rsid w:val="009B5737"/>
    <w:rsid w:val="009B737E"/>
    <w:rsid w:val="009B741E"/>
    <w:rsid w:val="009C065A"/>
    <w:rsid w:val="009C0C83"/>
    <w:rsid w:val="009C1395"/>
    <w:rsid w:val="009C1579"/>
    <w:rsid w:val="009C1CB7"/>
    <w:rsid w:val="009C2038"/>
    <w:rsid w:val="009C2302"/>
    <w:rsid w:val="009C23C0"/>
    <w:rsid w:val="009C2BEA"/>
    <w:rsid w:val="009C362F"/>
    <w:rsid w:val="009C40E2"/>
    <w:rsid w:val="009C4D06"/>
    <w:rsid w:val="009C63A6"/>
    <w:rsid w:val="009D092E"/>
    <w:rsid w:val="009D0D28"/>
    <w:rsid w:val="009D0E00"/>
    <w:rsid w:val="009D113D"/>
    <w:rsid w:val="009D1415"/>
    <w:rsid w:val="009D252F"/>
    <w:rsid w:val="009D2CF6"/>
    <w:rsid w:val="009D3AD3"/>
    <w:rsid w:val="009D3AD8"/>
    <w:rsid w:val="009D3CD5"/>
    <w:rsid w:val="009D4AD2"/>
    <w:rsid w:val="009D5C61"/>
    <w:rsid w:val="009D63CA"/>
    <w:rsid w:val="009D643B"/>
    <w:rsid w:val="009D6EB7"/>
    <w:rsid w:val="009E2302"/>
    <w:rsid w:val="009E2E28"/>
    <w:rsid w:val="009E389C"/>
    <w:rsid w:val="009E3A29"/>
    <w:rsid w:val="009E45B1"/>
    <w:rsid w:val="009E69BC"/>
    <w:rsid w:val="009E6D45"/>
    <w:rsid w:val="009E744E"/>
    <w:rsid w:val="009E761A"/>
    <w:rsid w:val="009F02D0"/>
    <w:rsid w:val="009F0BA7"/>
    <w:rsid w:val="009F0CBC"/>
    <w:rsid w:val="009F119E"/>
    <w:rsid w:val="009F15AD"/>
    <w:rsid w:val="009F217A"/>
    <w:rsid w:val="009F422E"/>
    <w:rsid w:val="009F5E4E"/>
    <w:rsid w:val="009F5E98"/>
    <w:rsid w:val="009F68E9"/>
    <w:rsid w:val="009F7951"/>
    <w:rsid w:val="00A010F3"/>
    <w:rsid w:val="00A02AF9"/>
    <w:rsid w:val="00A03706"/>
    <w:rsid w:val="00A04270"/>
    <w:rsid w:val="00A046A6"/>
    <w:rsid w:val="00A058D4"/>
    <w:rsid w:val="00A06018"/>
    <w:rsid w:val="00A102BA"/>
    <w:rsid w:val="00A11A63"/>
    <w:rsid w:val="00A1238E"/>
    <w:rsid w:val="00A150A6"/>
    <w:rsid w:val="00A155EF"/>
    <w:rsid w:val="00A162E5"/>
    <w:rsid w:val="00A165A4"/>
    <w:rsid w:val="00A1733C"/>
    <w:rsid w:val="00A17FF0"/>
    <w:rsid w:val="00A203FF"/>
    <w:rsid w:val="00A210ED"/>
    <w:rsid w:val="00A21D62"/>
    <w:rsid w:val="00A21FF5"/>
    <w:rsid w:val="00A22BF6"/>
    <w:rsid w:val="00A22CC2"/>
    <w:rsid w:val="00A22DCB"/>
    <w:rsid w:val="00A24744"/>
    <w:rsid w:val="00A248AF"/>
    <w:rsid w:val="00A25929"/>
    <w:rsid w:val="00A2703B"/>
    <w:rsid w:val="00A27A91"/>
    <w:rsid w:val="00A27D72"/>
    <w:rsid w:val="00A32740"/>
    <w:rsid w:val="00A333BA"/>
    <w:rsid w:val="00A339C0"/>
    <w:rsid w:val="00A33E1D"/>
    <w:rsid w:val="00A340D5"/>
    <w:rsid w:val="00A34CF2"/>
    <w:rsid w:val="00A35511"/>
    <w:rsid w:val="00A35AC6"/>
    <w:rsid w:val="00A364F8"/>
    <w:rsid w:val="00A36568"/>
    <w:rsid w:val="00A40B8A"/>
    <w:rsid w:val="00A40E7D"/>
    <w:rsid w:val="00A42471"/>
    <w:rsid w:val="00A43E88"/>
    <w:rsid w:val="00A46DB1"/>
    <w:rsid w:val="00A47739"/>
    <w:rsid w:val="00A50F36"/>
    <w:rsid w:val="00A50FA1"/>
    <w:rsid w:val="00A5118A"/>
    <w:rsid w:val="00A5178A"/>
    <w:rsid w:val="00A52254"/>
    <w:rsid w:val="00A549A9"/>
    <w:rsid w:val="00A556CE"/>
    <w:rsid w:val="00A559C6"/>
    <w:rsid w:val="00A577DE"/>
    <w:rsid w:val="00A62C62"/>
    <w:rsid w:val="00A63497"/>
    <w:rsid w:val="00A63667"/>
    <w:rsid w:val="00A637B6"/>
    <w:rsid w:val="00A63839"/>
    <w:rsid w:val="00A66B52"/>
    <w:rsid w:val="00A67092"/>
    <w:rsid w:val="00A701C0"/>
    <w:rsid w:val="00A7080A"/>
    <w:rsid w:val="00A74EDD"/>
    <w:rsid w:val="00A75193"/>
    <w:rsid w:val="00A76CB2"/>
    <w:rsid w:val="00A772D1"/>
    <w:rsid w:val="00A80CDA"/>
    <w:rsid w:val="00A830E6"/>
    <w:rsid w:val="00A831FA"/>
    <w:rsid w:val="00A8348B"/>
    <w:rsid w:val="00A83B82"/>
    <w:rsid w:val="00A84F4B"/>
    <w:rsid w:val="00A8754E"/>
    <w:rsid w:val="00A8783B"/>
    <w:rsid w:val="00A92BA8"/>
    <w:rsid w:val="00A92F93"/>
    <w:rsid w:val="00A94B55"/>
    <w:rsid w:val="00A96AF0"/>
    <w:rsid w:val="00AA0827"/>
    <w:rsid w:val="00AA0A1D"/>
    <w:rsid w:val="00AA147D"/>
    <w:rsid w:val="00AA212B"/>
    <w:rsid w:val="00AA26B5"/>
    <w:rsid w:val="00AA31CB"/>
    <w:rsid w:val="00AA607B"/>
    <w:rsid w:val="00AA6138"/>
    <w:rsid w:val="00AA6668"/>
    <w:rsid w:val="00AA67C6"/>
    <w:rsid w:val="00AA7085"/>
    <w:rsid w:val="00AA7A1D"/>
    <w:rsid w:val="00AA7B36"/>
    <w:rsid w:val="00AB0D08"/>
    <w:rsid w:val="00AB11C3"/>
    <w:rsid w:val="00AB1B80"/>
    <w:rsid w:val="00AB576E"/>
    <w:rsid w:val="00AC0681"/>
    <w:rsid w:val="00AC0750"/>
    <w:rsid w:val="00AC1145"/>
    <w:rsid w:val="00AC1F33"/>
    <w:rsid w:val="00AC20D8"/>
    <w:rsid w:val="00AC3FBB"/>
    <w:rsid w:val="00AC4BEF"/>
    <w:rsid w:val="00AC551B"/>
    <w:rsid w:val="00AC68B5"/>
    <w:rsid w:val="00AC694B"/>
    <w:rsid w:val="00AC70A4"/>
    <w:rsid w:val="00AD1164"/>
    <w:rsid w:val="00AD2A44"/>
    <w:rsid w:val="00AD2B9E"/>
    <w:rsid w:val="00AD3A4E"/>
    <w:rsid w:val="00AD3ACD"/>
    <w:rsid w:val="00AD4278"/>
    <w:rsid w:val="00AD4DFF"/>
    <w:rsid w:val="00AD7C82"/>
    <w:rsid w:val="00AD7EF0"/>
    <w:rsid w:val="00AE0092"/>
    <w:rsid w:val="00AE0707"/>
    <w:rsid w:val="00AE17F0"/>
    <w:rsid w:val="00AE23C6"/>
    <w:rsid w:val="00AE32A3"/>
    <w:rsid w:val="00AE3A56"/>
    <w:rsid w:val="00AE44AE"/>
    <w:rsid w:val="00AE4559"/>
    <w:rsid w:val="00AE4E44"/>
    <w:rsid w:val="00AE5A43"/>
    <w:rsid w:val="00AE7A1F"/>
    <w:rsid w:val="00AF0539"/>
    <w:rsid w:val="00AF0EF4"/>
    <w:rsid w:val="00AF1F5F"/>
    <w:rsid w:val="00AF2C77"/>
    <w:rsid w:val="00AF3146"/>
    <w:rsid w:val="00AF3332"/>
    <w:rsid w:val="00AF38EE"/>
    <w:rsid w:val="00AF3D58"/>
    <w:rsid w:val="00AF3DD2"/>
    <w:rsid w:val="00AF4237"/>
    <w:rsid w:val="00AF4A1B"/>
    <w:rsid w:val="00AF5FC4"/>
    <w:rsid w:val="00AF7D09"/>
    <w:rsid w:val="00B00CF4"/>
    <w:rsid w:val="00B010EF"/>
    <w:rsid w:val="00B022A1"/>
    <w:rsid w:val="00B02B4A"/>
    <w:rsid w:val="00B02F77"/>
    <w:rsid w:val="00B05ADD"/>
    <w:rsid w:val="00B06890"/>
    <w:rsid w:val="00B06944"/>
    <w:rsid w:val="00B06D8A"/>
    <w:rsid w:val="00B06DA4"/>
    <w:rsid w:val="00B075AB"/>
    <w:rsid w:val="00B105F8"/>
    <w:rsid w:val="00B10C20"/>
    <w:rsid w:val="00B10D94"/>
    <w:rsid w:val="00B11543"/>
    <w:rsid w:val="00B117BE"/>
    <w:rsid w:val="00B14D12"/>
    <w:rsid w:val="00B1619C"/>
    <w:rsid w:val="00B165C8"/>
    <w:rsid w:val="00B17D95"/>
    <w:rsid w:val="00B22856"/>
    <w:rsid w:val="00B240E2"/>
    <w:rsid w:val="00B2488D"/>
    <w:rsid w:val="00B24C2E"/>
    <w:rsid w:val="00B2533F"/>
    <w:rsid w:val="00B25D24"/>
    <w:rsid w:val="00B26452"/>
    <w:rsid w:val="00B26B44"/>
    <w:rsid w:val="00B26E2E"/>
    <w:rsid w:val="00B27092"/>
    <w:rsid w:val="00B27A1D"/>
    <w:rsid w:val="00B30BD5"/>
    <w:rsid w:val="00B31206"/>
    <w:rsid w:val="00B31818"/>
    <w:rsid w:val="00B31863"/>
    <w:rsid w:val="00B31AFE"/>
    <w:rsid w:val="00B31C57"/>
    <w:rsid w:val="00B3330C"/>
    <w:rsid w:val="00B33546"/>
    <w:rsid w:val="00B35DAC"/>
    <w:rsid w:val="00B3621C"/>
    <w:rsid w:val="00B3636C"/>
    <w:rsid w:val="00B36497"/>
    <w:rsid w:val="00B37460"/>
    <w:rsid w:val="00B374B3"/>
    <w:rsid w:val="00B37DB8"/>
    <w:rsid w:val="00B40484"/>
    <w:rsid w:val="00B4059C"/>
    <w:rsid w:val="00B40658"/>
    <w:rsid w:val="00B415FE"/>
    <w:rsid w:val="00B4184B"/>
    <w:rsid w:val="00B41852"/>
    <w:rsid w:val="00B43BE2"/>
    <w:rsid w:val="00B44E2D"/>
    <w:rsid w:val="00B45268"/>
    <w:rsid w:val="00B50571"/>
    <w:rsid w:val="00B50C01"/>
    <w:rsid w:val="00B51518"/>
    <w:rsid w:val="00B5188E"/>
    <w:rsid w:val="00B5199B"/>
    <w:rsid w:val="00B51CEE"/>
    <w:rsid w:val="00B53809"/>
    <w:rsid w:val="00B53A03"/>
    <w:rsid w:val="00B54697"/>
    <w:rsid w:val="00B54797"/>
    <w:rsid w:val="00B615A4"/>
    <w:rsid w:val="00B618ED"/>
    <w:rsid w:val="00B62C16"/>
    <w:rsid w:val="00B63779"/>
    <w:rsid w:val="00B65C43"/>
    <w:rsid w:val="00B65D28"/>
    <w:rsid w:val="00B668DE"/>
    <w:rsid w:val="00B74276"/>
    <w:rsid w:val="00B74412"/>
    <w:rsid w:val="00B7604F"/>
    <w:rsid w:val="00B76135"/>
    <w:rsid w:val="00B765ED"/>
    <w:rsid w:val="00B767A5"/>
    <w:rsid w:val="00B76927"/>
    <w:rsid w:val="00B81C85"/>
    <w:rsid w:val="00B844B6"/>
    <w:rsid w:val="00B8450A"/>
    <w:rsid w:val="00B8452C"/>
    <w:rsid w:val="00B845DD"/>
    <w:rsid w:val="00B86B8B"/>
    <w:rsid w:val="00B86F72"/>
    <w:rsid w:val="00B8740B"/>
    <w:rsid w:val="00B87923"/>
    <w:rsid w:val="00B909CA"/>
    <w:rsid w:val="00B91799"/>
    <w:rsid w:val="00B917BA"/>
    <w:rsid w:val="00B91ADA"/>
    <w:rsid w:val="00B92A21"/>
    <w:rsid w:val="00B9346B"/>
    <w:rsid w:val="00B937CA"/>
    <w:rsid w:val="00B93F8E"/>
    <w:rsid w:val="00B94CD2"/>
    <w:rsid w:val="00B955BA"/>
    <w:rsid w:val="00B95707"/>
    <w:rsid w:val="00B96032"/>
    <w:rsid w:val="00BA01B5"/>
    <w:rsid w:val="00BA0852"/>
    <w:rsid w:val="00BA24CF"/>
    <w:rsid w:val="00BA29DE"/>
    <w:rsid w:val="00BA2E5B"/>
    <w:rsid w:val="00BA2FC0"/>
    <w:rsid w:val="00BA3101"/>
    <w:rsid w:val="00BA314E"/>
    <w:rsid w:val="00BA324C"/>
    <w:rsid w:val="00BA44AF"/>
    <w:rsid w:val="00BA4DB2"/>
    <w:rsid w:val="00BA58A7"/>
    <w:rsid w:val="00BA7593"/>
    <w:rsid w:val="00BA7F25"/>
    <w:rsid w:val="00BB059F"/>
    <w:rsid w:val="00BB0BD6"/>
    <w:rsid w:val="00BB1542"/>
    <w:rsid w:val="00BB1648"/>
    <w:rsid w:val="00BB6190"/>
    <w:rsid w:val="00BC1C66"/>
    <w:rsid w:val="00BC22E8"/>
    <w:rsid w:val="00BC351B"/>
    <w:rsid w:val="00BC389E"/>
    <w:rsid w:val="00BC400E"/>
    <w:rsid w:val="00BC4CE4"/>
    <w:rsid w:val="00BC4CED"/>
    <w:rsid w:val="00BC6ED9"/>
    <w:rsid w:val="00BD17ED"/>
    <w:rsid w:val="00BD2339"/>
    <w:rsid w:val="00BD2417"/>
    <w:rsid w:val="00BD2CDE"/>
    <w:rsid w:val="00BD3259"/>
    <w:rsid w:val="00BD3285"/>
    <w:rsid w:val="00BD4374"/>
    <w:rsid w:val="00BD56EA"/>
    <w:rsid w:val="00BD6C16"/>
    <w:rsid w:val="00BD7CC3"/>
    <w:rsid w:val="00BE11EA"/>
    <w:rsid w:val="00BE5DB2"/>
    <w:rsid w:val="00BE626D"/>
    <w:rsid w:val="00BE6A83"/>
    <w:rsid w:val="00BE72F1"/>
    <w:rsid w:val="00BE7541"/>
    <w:rsid w:val="00BE7A7C"/>
    <w:rsid w:val="00BE7D76"/>
    <w:rsid w:val="00BF0881"/>
    <w:rsid w:val="00BF673A"/>
    <w:rsid w:val="00BF77FC"/>
    <w:rsid w:val="00C04412"/>
    <w:rsid w:val="00C04696"/>
    <w:rsid w:val="00C047A5"/>
    <w:rsid w:val="00C04E8A"/>
    <w:rsid w:val="00C053B8"/>
    <w:rsid w:val="00C07433"/>
    <w:rsid w:val="00C0751B"/>
    <w:rsid w:val="00C10A95"/>
    <w:rsid w:val="00C11722"/>
    <w:rsid w:val="00C151AC"/>
    <w:rsid w:val="00C15D24"/>
    <w:rsid w:val="00C161CF"/>
    <w:rsid w:val="00C17061"/>
    <w:rsid w:val="00C17331"/>
    <w:rsid w:val="00C208CA"/>
    <w:rsid w:val="00C20BC9"/>
    <w:rsid w:val="00C2490B"/>
    <w:rsid w:val="00C249E5"/>
    <w:rsid w:val="00C2529C"/>
    <w:rsid w:val="00C25B40"/>
    <w:rsid w:val="00C25FA6"/>
    <w:rsid w:val="00C30893"/>
    <w:rsid w:val="00C3167F"/>
    <w:rsid w:val="00C31707"/>
    <w:rsid w:val="00C32145"/>
    <w:rsid w:val="00C32280"/>
    <w:rsid w:val="00C32522"/>
    <w:rsid w:val="00C32784"/>
    <w:rsid w:val="00C3431B"/>
    <w:rsid w:val="00C355E5"/>
    <w:rsid w:val="00C4038A"/>
    <w:rsid w:val="00C413BA"/>
    <w:rsid w:val="00C41F4D"/>
    <w:rsid w:val="00C41F9E"/>
    <w:rsid w:val="00C42BD1"/>
    <w:rsid w:val="00C437BA"/>
    <w:rsid w:val="00C448E5"/>
    <w:rsid w:val="00C45430"/>
    <w:rsid w:val="00C45657"/>
    <w:rsid w:val="00C459B3"/>
    <w:rsid w:val="00C465BC"/>
    <w:rsid w:val="00C46AF1"/>
    <w:rsid w:val="00C4715B"/>
    <w:rsid w:val="00C47B8F"/>
    <w:rsid w:val="00C50494"/>
    <w:rsid w:val="00C50AE7"/>
    <w:rsid w:val="00C50AE9"/>
    <w:rsid w:val="00C51DB3"/>
    <w:rsid w:val="00C5205F"/>
    <w:rsid w:val="00C52841"/>
    <w:rsid w:val="00C529CE"/>
    <w:rsid w:val="00C531F7"/>
    <w:rsid w:val="00C536C2"/>
    <w:rsid w:val="00C54C1A"/>
    <w:rsid w:val="00C5612D"/>
    <w:rsid w:val="00C56580"/>
    <w:rsid w:val="00C60D7F"/>
    <w:rsid w:val="00C61A2F"/>
    <w:rsid w:val="00C61CE7"/>
    <w:rsid w:val="00C63683"/>
    <w:rsid w:val="00C63C8E"/>
    <w:rsid w:val="00C6767D"/>
    <w:rsid w:val="00C67B41"/>
    <w:rsid w:val="00C67B8F"/>
    <w:rsid w:val="00C70FA5"/>
    <w:rsid w:val="00C71FF2"/>
    <w:rsid w:val="00C720D5"/>
    <w:rsid w:val="00C72512"/>
    <w:rsid w:val="00C73A68"/>
    <w:rsid w:val="00C73C64"/>
    <w:rsid w:val="00C74612"/>
    <w:rsid w:val="00C75247"/>
    <w:rsid w:val="00C7605A"/>
    <w:rsid w:val="00C76B00"/>
    <w:rsid w:val="00C774F6"/>
    <w:rsid w:val="00C83377"/>
    <w:rsid w:val="00C84506"/>
    <w:rsid w:val="00C850FE"/>
    <w:rsid w:val="00C852D3"/>
    <w:rsid w:val="00C86A5E"/>
    <w:rsid w:val="00C87936"/>
    <w:rsid w:val="00C87A62"/>
    <w:rsid w:val="00C87F78"/>
    <w:rsid w:val="00C90088"/>
    <w:rsid w:val="00C90B78"/>
    <w:rsid w:val="00C92718"/>
    <w:rsid w:val="00C92FEC"/>
    <w:rsid w:val="00C94B7D"/>
    <w:rsid w:val="00C97926"/>
    <w:rsid w:val="00C97A63"/>
    <w:rsid w:val="00CA1063"/>
    <w:rsid w:val="00CA19C7"/>
    <w:rsid w:val="00CA1B9D"/>
    <w:rsid w:val="00CA5117"/>
    <w:rsid w:val="00CA5E24"/>
    <w:rsid w:val="00CA6249"/>
    <w:rsid w:val="00CA7F2A"/>
    <w:rsid w:val="00CB0615"/>
    <w:rsid w:val="00CB0A94"/>
    <w:rsid w:val="00CB10E6"/>
    <w:rsid w:val="00CB32AB"/>
    <w:rsid w:val="00CB39EB"/>
    <w:rsid w:val="00CB3FE6"/>
    <w:rsid w:val="00CB4354"/>
    <w:rsid w:val="00CB5011"/>
    <w:rsid w:val="00CB6ABB"/>
    <w:rsid w:val="00CB6F8B"/>
    <w:rsid w:val="00CC2222"/>
    <w:rsid w:val="00CC37B7"/>
    <w:rsid w:val="00CC429C"/>
    <w:rsid w:val="00CC464A"/>
    <w:rsid w:val="00CC49A3"/>
    <w:rsid w:val="00CC4F37"/>
    <w:rsid w:val="00CC63DB"/>
    <w:rsid w:val="00CC7D2E"/>
    <w:rsid w:val="00CD09E2"/>
    <w:rsid w:val="00CD1259"/>
    <w:rsid w:val="00CD1C0C"/>
    <w:rsid w:val="00CD1D2C"/>
    <w:rsid w:val="00CD4036"/>
    <w:rsid w:val="00CD478F"/>
    <w:rsid w:val="00CD7BF0"/>
    <w:rsid w:val="00CD7F29"/>
    <w:rsid w:val="00CE0E4B"/>
    <w:rsid w:val="00CE24B6"/>
    <w:rsid w:val="00CE28FA"/>
    <w:rsid w:val="00CE335A"/>
    <w:rsid w:val="00CE4B87"/>
    <w:rsid w:val="00CE4ED6"/>
    <w:rsid w:val="00CE5D8E"/>
    <w:rsid w:val="00CE5FD8"/>
    <w:rsid w:val="00CE628C"/>
    <w:rsid w:val="00CE63E4"/>
    <w:rsid w:val="00CE67E1"/>
    <w:rsid w:val="00CF1BC2"/>
    <w:rsid w:val="00CF1DD8"/>
    <w:rsid w:val="00CF2466"/>
    <w:rsid w:val="00CF3718"/>
    <w:rsid w:val="00CF39DF"/>
    <w:rsid w:val="00CF3D8B"/>
    <w:rsid w:val="00CF51B7"/>
    <w:rsid w:val="00CF7037"/>
    <w:rsid w:val="00CF781F"/>
    <w:rsid w:val="00D00D47"/>
    <w:rsid w:val="00D026DF"/>
    <w:rsid w:val="00D04673"/>
    <w:rsid w:val="00D04777"/>
    <w:rsid w:val="00D05A16"/>
    <w:rsid w:val="00D05A40"/>
    <w:rsid w:val="00D05F7A"/>
    <w:rsid w:val="00D06541"/>
    <w:rsid w:val="00D06A66"/>
    <w:rsid w:val="00D07B3F"/>
    <w:rsid w:val="00D10A04"/>
    <w:rsid w:val="00D11BF4"/>
    <w:rsid w:val="00D11CED"/>
    <w:rsid w:val="00D12635"/>
    <w:rsid w:val="00D12E04"/>
    <w:rsid w:val="00D133DB"/>
    <w:rsid w:val="00D14090"/>
    <w:rsid w:val="00D14562"/>
    <w:rsid w:val="00D14A8C"/>
    <w:rsid w:val="00D152CC"/>
    <w:rsid w:val="00D156DD"/>
    <w:rsid w:val="00D15C59"/>
    <w:rsid w:val="00D16BBC"/>
    <w:rsid w:val="00D16D1C"/>
    <w:rsid w:val="00D2061E"/>
    <w:rsid w:val="00D2224B"/>
    <w:rsid w:val="00D22DAE"/>
    <w:rsid w:val="00D2514C"/>
    <w:rsid w:val="00D260BE"/>
    <w:rsid w:val="00D26784"/>
    <w:rsid w:val="00D26C68"/>
    <w:rsid w:val="00D26EC7"/>
    <w:rsid w:val="00D272C4"/>
    <w:rsid w:val="00D30DCF"/>
    <w:rsid w:val="00D3157C"/>
    <w:rsid w:val="00D3164E"/>
    <w:rsid w:val="00D32219"/>
    <w:rsid w:val="00D32476"/>
    <w:rsid w:val="00D329C5"/>
    <w:rsid w:val="00D34DD2"/>
    <w:rsid w:val="00D3632D"/>
    <w:rsid w:val="00D3784C"/>
    <w:rsid w:val="00D378FA"/>
    <w:rsid w:val="00D401EF"/>
    <w:rsid w:val="00D413A8"/>
    <w:rsid w:val="00D42373"/>
    <w:rsid w:val="00D42DD0"/>
    <w:rsid w:val="00D4384B"/>
    <w:rsid w:val="00D448C1"/>
    <w:rsid w:val="00D451D3"/>
    <w:rsid w:val="00D45260"/>
    <w:rsid w:val="00D4553F"/>
    <w:rsid w:val="00D4699D"/>
    <w:rsid w:val="00D46DA2"/>
    <w:rsid w:val="00D4725F"/>
    <w:rsid w:val="00D47692"/>
    <w:rsid w:val="00D53745"/>
    <w:rsid w:val="00D54257"/>
    <w:rsid w:val="00D54378"/>
    <w:rsid w:val="00D54B1B"/>
    <w:rsid w:val="00D55567"/>
    <w:rsid w:val="00D5585C"/>
    <w:rsid w:val="00D568FB"/>
    <w:rsid w:val="00D57B54"/>
    <w:rsid w:val="00D60E5E"/>
    <w:rsid w:val="00D6197C"/>
    <w:rsid w:val="00D62D64"/>
    <w:rsid w:val="00D66C54"/>
    <w:rsid w:val="00D66C7E"/>
    <w:rsid w:val="00D66CE2"/>
    <w:rsid w:val="00D6770E"/>
    <w:rsid w:val="00D7013B"/>
    <w:rsid w:val="00D701C0"/>
    <w:rsid w:val="00D70FE5"/>
    <w:rsid w:val="00D71447"/>
    <w:rsid w:val="00D717F8"/>
    <w:rsid w:val="00D71DC9"/>
    <w:rsid w:val="00D7242F"/>
    <w:rsid w:val="00D72D7D"/>
    <w:rsid w:val="00D731B2"/>
    <w:rsid w:val="00D73336"/>
    <w:rsid w:val="00D73B4D"/>
    <w:rsid w:val="00D73E56"/>
    <w:rsid w:val="00D747EE"/>
    <w:rsid w:val="00D74917"/>
    <w:rsid w:val="00D74BDF"/>
    <w:rsid w:val="00D754C3"/>
    <w:rsid w:val="00D77E1E"/>
    <w:rsid w:val="00D77FA4"/>
    <w:rsid w:val="00D8040F"/>
    <w:rsid w:val="00D82615"/>
    <w:rsid w:val="00D83ADE"/>
    <w:rsid w:val="00D83B8F"/>
    <w:rsid w:val="00D84EDE"/>
    <w:rsid w:val="00D85685"/>
    <w:rsid w:val="00D87026"/>
    <w:rsid w:val="00D8770F"/>
    <w:rsid w:val="00D90F96"/>
    <w:rsid w:val="00D9156E"/>
    <w:rsid w:val="00D91E41"/>
    <w:rsid w:val="00D927B6"/>
    <w:rsid w:val="00D92DAC"/>
    <w:rsid w:val="00D933A7"/>
    <w:rsid w:val="00D93B7F"/>
    <w:rsid w:val="00D9581A"/>
    <w:rsid w:val="00D95A44"/>
    <w:rsid w:val="00D9648F"/>
    <w:rsid w:val="00D96831"/>
    <w:rsid w:val="00D96A25"/>
    <w:rsid w:val="00D96A38"/>
    <w:rsid w:val="00D97AFE"/>
    <w:rsid w:val="00DA00B8"/>
    <w:rsid w:val="00DA02A1"/>
    <w:rsid w:val="00DA328A"/>
    <w:rsid w:val="00DA3A72"/>
    <w:rsid w:val="00DA3EB2"/>
    <w:rsid w:val="00DA795B"/>
    <w:rsid w:val="00DA7E0B"/>
    <w:rsid w:val="00DB0203"/>
    <w:rsid w:val="00DB07CD"/>
    <w:rsid w:val="00DB2AF8"/>
    <w:rsid w:val="00DB2F08"/>
    <w:rsid w:val="00DB34D8"/>
    <w:rsid w:val="00DB4D91"/>
    <w:rsid w:val="00DB5364"/>
    <w:rsid w:val="00DB578D"/>
    <w:rsid w:val="00DB5B77"/>
    <w:rsid w:val="00DB6D2E"/>
    <w:rsid w:val="00DB7107"/>
    <w:rsid w:val="00DB71C8"/>
    <w:rsid w:val="00DB7BA4"/>
    <w:rsid w:val="00DC2107"/>
    <w:rsid w:val="00DC3291"/>
    <w:rsid w:val="00DC3BC1"/>
    <w:rsid w:val="00DC4043"/>
    <w:rsid w:val="00DC4C2B"/>
    <w:rsid w:val="00DC64BA"/>
    <w:rsid w:val="00DD0043"/>
    <w:rsid w:val="00DD0AA7"/>
    <w:rsid w:val="00DD0E18"/>
    <w:rsid w:val="00DD1975"/>
    <w:rsid w:val="00DD1B5D"/>
    <w:rsid w:val="00DD22BE"/>
    <w:rsid w:val="00DD3580"/>
    <w:rsid w:val="00DD3E1C"/>
    <w:rsid w:val="00DD43B8"/>
    <w:rsid w:val="00DD6614"/>
    <w:rsid w:val="00DD6B67"/>
    <w:rsid w:val="00DD6DD3"/>
    <w:rsid w:val="00DE0E3D"/>
    <w:rsid w:val="00DE140B"/>
    <w:rsid w:val="00DE2934"/>
    <w:rsid w:val="00DE2E40"/>
    <w:rsid w:val="00DE31A2"/>
    <w:rsid w:val="00DE3A8B"/>
    <w:rsid w:val="00DE4023"/>
    <w:rsid w:val="00DE41E1"/>
    <w:rsid w:val="00DE6164"/>
    <w:rsid w:val="00DE6877"/>
    <w:rsid w:val="00DE7B43"/>
    <w:rsid w:val="00DF0CE8"/>
    <w:rsid w:val="00DF0D48"/>
    <w:rsid w:val="00DF11C7"/>
    <w:rsid w:val="00DF1A7F"/>
    <w:rsid w:val="00DF2C19"/>
    <w:rsid w:val="00DF3168"/>
    <w:rsid w:val="00DF4782"/>
    <w:rsid w:val="00DF541E"/>
    <w:rsid w:val="00DF714B"/>
    <w:rsid w:val="00DF7C75"/>
    <w:rsid w:val="00E00DBB"/>
    <w:rsid w:val="00E01011"/>
    <w:rsid w:val="00E0118D"/>
    <w:rsid w:val="00E03B64"/>
    <w:rsid w:val="00E04B66"/>
    <w:rsid w:val="00E052EC"/>
    <w:rsid w:val="00E05341"/>
    <w:rsid w:val="00E06499"/>
    <w:rsid w:val="00E103D6"/>
    <w:rsid w:val="00E1051A"/>
    <w:rsid w:val="00E10594"/>
    <w:rsid w:val="00E111F7"/>
    <w:rsid w:val="00E130A2"/>
    <w:rsid w:val="00E13F56"/>
    <w:rsid w:val="00E13F9F"/>
    <w:rsid w:val="00E146A2"/>
    <w:rsid w:val="00E14813"/>
    <w:rsid w:val="00E158CD"/>
    <w:rsid w:val="00E16023"/>
    <w:rsid w:val="00E171E6"/>
    <w:rsid w:val="00E1758B"/>
    <w:rsid w:val="00E207A6"/>
    <w:rsid w:val="00E209A0"/>
    <w:rsid w:val="00E20D90"/>
    <w:rsid w:val="00E222A7"/>
    <w:rsid w:val="00E22381"/>
    <w:rsid w:val="00E22D16"/>
    <w:rsid w:val="00E2300E"/>
    <w:rsid w:val="00E2364A"/>
    <w:rsid w:val="00E245A8"/>
    <w:rsid w:val="00E2590B"/>
    <w:rsid w:val="00E25941"/>
    <w:rsid w:val="00E26589"/>
    <w:rsid w:val="00E3011B"/>
    <w:rsid w:val="00E30B5B"/>
    <w:rsid w:val="00E312F4"/>
    <w:rsid w:val="00E3150E"/>
    <w:rsid w:val="00E31C68"/>
    <w:rsid w:val="00E32377"/>
    <w:rsid w:val="00E33DB5"/>
    <w:rsid w:val="00E33DB8"/>
    <w:rsid w:val="00E353A9"/>
    <w:rsid w:val="00E40397"/>
    <w:rsid w:val="00E4080B"/>
    <w:rsid w:val="00E40A38"/>
    <w:rsid w:val="00E40CAE"/>
    <w:rsid w:val="00E41FC6"/>
    <w:rsid w:val="00E42340"/>
    <w:rsid w:val="00E42A73"/>
    <w:rsid w:val="00E438E8"/>
    <w:rsid w:val="00E43B8D"/>
    <w:rsid w:val="00E443F7"/>
    <w:rsid w:val="00E44692"/>
    <w:rsid w:val="00E462E3"/>
    <w:rsid w:val="00E50396"/>
    <w:rsid w:val="00E50E3E"/>
    <w:rsid w:val="00E51689"/>
    <w:rsid w:val="00E51CB5"/>
    <w:rsid w:val="00E521BF"/>
    <w:rsid w:val="00E52B91"/>
    <w:rsid w:val="00E52C98"/>
    <w:rsid w:val="00E531AE"/>
    <w:rsid w:val="00E5464E"/>
    <w:rsid w:val="00E5641F"/>
    <w:rsid w:val="00E56473"/>
    <w:rsid w:val="00E60F7F"/>
    <w:rsid w:val="00E6202A"/>
    <w:rsid w:val="00E62C6A"/>
    <w:rsid w:val="00E63665"/>
    <w:rsid w:val="00E648A7"/>
    <w:rsid w:val="00E648DD"/>
    <w:rsid w:val="00E6547A"/>
    <w:rsid w:val="00E657AE"/>
    <w:rsid w:val="00E65D5A"/>
    <w:rsid w:val="00E71AE2"/>
    <w:rsid w:val="00E72530"/>
    <w:rsid w:val="00E72F8E"/>
    <w:rsid w:val="00E7390D"/>
    <w:rsid w:val="00E73BA1"/>
    <w:rsid w:val="00E73D8B"/>
    <w:rsid w:val="00E74179"/>
    <w:rsid w:val="00E74A58"/>
    <w:rsid w:val="00E755EE"/>
    <w:rsid w:val="00E758B8"/>
    <w:rsid w:val="00E768F3"/>
    <w:rsid w:val="00E769BD"/>
    <w:rsid w:val="00E775A3"/>
    <w:rsid w:val="00E80C29"/>
    <w:rsid w:val="00E80F7C"/>
    <w:rsid w:val="00E8361A"/>
    <w:rsid w:val="00E83674"/>
    <w:rsid w:val="00E8398A"/>
    <w:rsid w:val="00E839EB"/>
    <w:rsid w:val="00E85AAF"/>
    <w:rsid w:val="00E9000E"/>
    <w:rsid w:val="00E91732"/>
    <w:rsid w:val="00E92917"/>
    <w:rsid w:val="00E936EE"/>
    <w:rsid w:val="00E94D43"/>
    <w:rsid w:val="00E973A9"/>
    <w:rsid w:val="00E976E7"/>
    <w:rsid w:val="00EA0FF1"/>
    <w:rsid w:val="00EA153B"/>
    <w:rsid w:val="00EA1718"/>
    <w:rsid w:val="00EA1DC9"/>
    <w:rsid w:val="00EA1DE5"/>
    <w:rsid w:val="00EA2D02"/>
    <w:rsid w:val="00EA403A"/>
    <w:rsid w:val="00EA66C6"/>
    <w:rsid w:val="00EA66FC"/>
    <w:rsid w:val="00EA78A0"/>
    <w:rsid w:val="00EA7DFD"/>
    <w:rsid w:val="00EB02B0"/>
    <w:rsid w:val="00EB0D21"/>
    <w:rsid w:val="00EB1214"/>
    <w:rsid w:val="00EB149A"/>
    <w:rsid w:val="00EB3FF4"/>
    <w:rsid w:val="00EB4B44"/>
    <w:rsid w:val="00EB5136"/>
    <w:rsid w:val="00EB5C3E"/>
    <w:rsid w:val="00EB5C65"/>
    <w:rsid w:val="00EB5D55"/>
    <w:rsid w:val="00EB64AE"/>
    <w:rsid w:val="00EB660F"/>
    <w:rsid w:val="00EB6D95"/>
    <w:rsid w:val="00EB75FE"/>
    <w:rsid w:val="00EB7B10"/>
    <w:rsid w:val="00EC3F5A"/>
    <w:rsid w:val="00EC4754"/>
    <w:rsid w:val="00EC5838"/>
    <w:rsid w:val="00ED0806"/>
    <w:rsid w:val="00ED090F"/>
    <w:rsid w:val="00ED0C10"/>
    <w:rsid w:val="00ED147C"/>
    <w:rsid w:val="00ED2AE3"/>
    <w:rsid w:val="00ED3356"/>
    <w:rsid w:val="00ED36B9"/>
    <w:rsid w:val="00ED43E5"/>
    <w:rsid w:val="00ED68AC"/>
    <w:rsid w:val="00ED6BC5"/>
    <w:rsid w:val="00ED7D65"/>
    <w:rsid w:val="00EE0B0D"/>
    <w:rsid w:val="00EE499E"/>
    <w:rsid w:val="00EE4FE9"/>
    <w:rsid w:val="00EE7428"/>
    <w:rsid w:val="00EE77B5"/>
    <w:rsid w:val="00EF0418"/>
    <w:rsid w:val="00EF17B9"/>
    <w:rsid w:val="00EF2606"/>
    <w:rsid w:val="00EF37F8"/>
    <w:rsid w:val="00EF47DB"/>
    <w:rsid w:val="00EF6893"/>
    <w:rsid w:val="00EF71CC"/>
    <w:rsid w:val="00EF7775"/>
    <w:rsid w:val="00EF7BA2"/>
    <w:rsid w:val="00F0189E"/>
    <w:rsid w:val="00F01ABE"/>
    <w:rsid w:val="00F031FE"/>
    <w:rsid w:val="00F03732"/>
    <w:rsid w:val="00F03AB2"/>
    <w:rsid w:val="00F03DEB"/>
    <w:rsid w:val="00F054E9"/>
    <w:rsid w:val="00F06E46"/>
    <w:rsid w:val="00F1430F"/>
    <w:rsid w:val="00F14733"/>
    <w:rsid w:val="00F154E0"/>
    <w:rsid w:val="00F156B3"/>
    <w:rsid w:val="00F156D4"/>
    <w:rsid w:val="00F16082"/>
    <w:rsid w:val="00F166A1"/>
    <w:rsid w:val="00F17A3A"/>
    <w:rsid w:val="00F211F4"/>
    <w:rsid w:val="00F21FE4"/>
    <w:rsid w:val="00F220EC"/>
    <w:rsid w:val="00F229DD"/>
    <w:rsid w:val="00F22E7E"/>
    <w:rsid w:val="00F23DD8"/>
    <w:rsid w:val="00F27D98"/>
    <w:rsid w:val="00F30120"/>
    <w:rsid w:val="00F31D8A"/>
    <w:rsid w:val="00F323C7"/>
    <w:rsid w:val="00F3273A"/>
    <w:rsid w:val="00F329D3"/>
    <w:rsid w:val="00F331B4"/>
    <w:rsid w:val="00F3395E"/>
    <w:rsid w:val="00F34FA5"/>
    <w:rsid w:val="00F357DC"/>
    <w:rsid w:val="00F35A3D"/>
    <w:rsid w:val="00F36FC9"/>
    <w:rsid w:val="00F37CC7"/>
    <w:rsid w:val="00F4057B"/>
    <w:rsid w:val="00F4156D"/>
    <w:rsid w:val="00F42D01"/>
    <w:rsid w:val="00F42FB0"/>
    <w:rsid w:val="00F43062"/>
    <w:rsid w:val="00F43702"/>
    <w:rsid w:val="00F44A6D"/>
    <w:rsid w:val="00F44CA2"/>
    <w:rsid w:val="00F4512A"/>
    <w:rsid w:val="00F4610A"/>
    <w:rsid w:val="00F46C0B"/>
    <w:rsid w:val="00F46EF7"/>
    <w:rsid w:val="00F47BA2"/>
    <w:rsid w:val="00F50F1D"/>
    <w:rsid w:val="00F513DA"/>
    <w:rsid w:val="00F517DE"/>
    <w:rsid w:val="00F51A8F"/>
    <w:rsid w:val="00F51A9E"/>
    <w:rsid w:val="00F523EA"/>
    <w:rsid w:val="00F532EE"/>
    <w:rsid w:val="00F53D55"/>
    <w:rsid w:val="00F5426B"/>
    <w:rsid w:val="00F55935"/>
    <w:rsid w:val="00F55BFC"/>
    <w:rsid w:val="00F566AD"/>
    <w:rsid w:val="00F5715C"/>
    <w:rsid w:val="00F61514"/>
    <w:rsid w:val="00F638C7"/>
    <w:rsid w:val="00F6415E"/>
    <w:rsid w:val="00F6473F"/>
    <w:rsid w:val="00F65354"/>
    <w:rsid w:val="00F66A94"/>
    <w:rsid w:val="00F66BA8"/>
    <w:rsid w:val="00F67141"/>
    <w:rsid w:val="00F67B53"/>
    <w:rsid w:val="00F70F80"/>
    <w:rsid w:val="00F727B2"/>
    <w:rsid w:val="00F72ABB"/>
    <w:rsid w:val="00F75026"/>
    <w:rsid w:val="00F75B04"/>
    <w:rsid w:val="00F75B2C"/>
    <w:rsid w:val="00F76AB5"/>
    <w:rsid w:val="00F76AE0"/>
    <w:rsid w:val="00F83850"/>
    <w:rsid w:val="00F85CFC"/>
    <w:rsid w:val="00F8667B"/>
    <w:rsid w:val="00F87764"/>
    <w:rsid w:val="00F90679"/>
    <w:rsid w:val="00F96629"/>
    <w:rsid w:val="00F96F2F"/>
    <w:rsid w:val="00F973FE"/>
    <w:rsid w:val="00F9744D"/>
    <w:rsid w:val="00FA105E"/>
    <w:rsid w:val="00FA15CA"/>
    <w:rsid w:val="00FA187D"/>
    <w:rsid w:val="00FA20FC"/>
    <w:rsid w:val="00FA23A6"/>
    <w:rsid w:val="00FA2990"/>
    <w:rsid w:val="00FA2BB2"/>
    <w:rsid w:val="00FA45FB"/>
    <w:rsid w:val="00FA4677"/>
    <w:rsid w:val="00FA4C3C"/>
    <w:rsid w:val="00FA4E05"/>
    <w:rsid w:val="00FA5304"/>
    <w:rsid w:val="00FA6E5C"/>
    <w:rsid w:val="00FB0058"/>
    <w:rsid w:val="00FB04CC"/>
    <w:rsid w:val="00FB09E2"/>
    <w:rsid w:val="00FB1301"/>
    <w:rsid w:val="00FB2D9B"/>
    <w:rsid w:val="00FB30D0"/>
    <w:rsid w:val="00FB33FD"/>
    <w:rsid w:val="00FB494A"/>
    <w:rsid w:val="00FB51F4"/>
    <w:rsid w:val="00FB52AA"/>
    <w:rsid w:val="00FB7C80"/>
    <w:rsid w:val="00FC0349"/>
    <w:rsid w:val="00FC0873"/>
    <w:rsid w:val="00FC0D6F"/>
    <w:rsid w:val="00FC11DE"/>
    <w:rsid w:val="00FC205D"/>
    <w:rsid w:val="00FC27B8"/>
    <w:rsid w:val="00FC42E6"/>
    <w:rsid w:val="00FC4425"/>
    <w:rsid w:val="00FC4A91"/>
    <w:rsid w:val="00FC604E"/>
    <w:rsid w:val="00FC6751"/>
    <w:rsid w:val="00FC68D1"/>
    <w:rsid w:val="00FC6A3D"/>
    <w:rsid w:val="00FC79B5"/>
    <w:rsid w:val="00FD0824"/>
    <w:rsid w:val="00FD13EC"/>
    <w:rsid w:val="00FD1E45"/>
    <w:rsid w:val="00FD43F7"/>
    <w:rsid w:val="00FD4FF6"/>
    <w:rsid w:val="00FD5032"/>
    <w:rsid w:val="00FD5150"/>
    <w:rsid w:val="00FD6D89"/>
    <w:rsid w:val="00FD7377"/>
    <w:rsid w:val="00FD7A9D"/>
    <w:rsid w:val="00FD7D20"/>
    <w:rsid w:val="00FD7DB6"/>
    <w:rsid w:val="00FE1BDE"/>
    <w:rsid w:val="00FE1DF6"/>
    <w:rsid w:val="00FE224D"/>
    <w:rsid w:val="00FE22B1"/>
    <w:rsid w:val="00FE4B40"/>
    <w:rsid w:val="00FE5FE8"/>
    <w:rsid w:val="00FE618D"/>
    <w:rsid w:val="00FE692B"/>
    <w:rsid w:val="00FE6E5E"/>
    <w:rsid w:val="00FE7175"/>
    <w:rsid w:val="00FE7F5D"/>
    <w:rsid w:val="00FF0CD0"/>
    <w:rsid w:val="00FF1491"/>
    <w:rsid w:val="00FF2500"/>
    <w:rsid w:val="00FF2A05"/>
    <w:rsid w:val="00FF303B"/>
    <w:rsid w:val="00FF3639"/>
    <w:rsid w:val="00FF3864"/>
    <w:rsid w:val="00FF38F5"/>
    <w:rsid w:val="00FF5E3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uiPriority="9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table of figures" w:uiPriority="99" w:qFormat="1"/>
    <w:lsdException w:name="footnote reference" w:uiPriority="99"/>
    <w:lsdException w:name="Title" w:uiPriority="10" w:qFormat="1"/>
    <w:lsdException w:name="Default Paragraph Font" w:locked="0"/>
    <w:lsdException w:name="Body Text" w:qFormat="1"/>
    <w:lsdException w:name="Subtitle" w:uiPriority="11"/>
    <w:lsdException w:name="Hyperlink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liases w:val="#ZföB Standard"/>
    <w:rsid w:val="00CD1C0C"/>
    <w:rPr>
      <w:rFonts w:ascii="Arial" w:hAnsi="Arial"/>
      <w:color w:val="000000"/>
      <w:sz w:val="22"/>
      <w:szCs w:val="22"/>
      <w:lang w:eastAsia="de-DE"/>
    </w:rPr>
  </w:style>
  <w:style w:type="paragraph" w:styleId="berschrift1">
    <w:name w:val="heading 1"/>
    <w:aliases w:val="#ZföB Überschrift 1"/>
    <w:basedOn w:val="Standard"/>
    <w:next w:val="Textkrper"/>
    <w:link w:val="berschrift1Zchn"/>
    <w:uiPriority w:val="9"/>
    <w:qFormat/>
    <w:locked/>
    <w:rsid w:val="001F30E2"/>
    <w:pPr>
      <w:keepNext/>
      <w:widowControl w:val="0"/>
      <w:numPr>
        <w:numId w:val="19"/>
      </w:numPr>
      <w:tabs>
        <w:tab w:val="left" w:pos="567"/>
      </w:tabs>
      <w:adjustRightInd w:val="0"/>
      <w:spacing w:line="360" w:lineRule="auto"/>
      <w:jc w:val="both"/>
      <w:textAlignment w:val="baseline"/>
      <w:outlineLvl w:val="0"/>
    </w:pPr>
    <w:rPr>
      <w:b/>
      <w:bCs/>
      <w:color w:val="auto"/>
      <w:kern w:val="32"/>
      <w:sz w:val="26"/>
      <w:szCs w:val="28"/>
    </w:rPr>
  </w:style>
  <w:style w:type="paragraph" w:styleId="berschrift2">
    <w:name w:val="heading 2"/>
    <w:aliases w:val="#ZföB Überschrift 2"/>
    <w:basedOn w:val="Standard"/>
    <w:next w:val="Standard"/>
    <w:qFormat/>
    <w:locked/>
    <w:rsid w:val="001F30E2"/>
    <w:pPr>
      <w:keepNext/>
      <w:numPr>
        <w:ilvl w:val="1"/>
        <w:numId w:val="19"/>
      </w:numPr>
      <w:spacing w:line="360" w:lineRule="auto"/>
      <w:jc w:val="both"/>
      <w:outlineLvl w:val="1"/>
    </w:pPr>
    <w:rPr>
      <w:b/>
      <w:bCs/>
      <w:color w:val="auto"/>
      <w:sz w:val="24"/>
      <w:szCs w:val="24"/>
    </w:rPr>
  </w:style>
  <w:style w:type="paragraph" w:styleId="berschrift3">
    <w:name w:val="heading 3"/>
    <w:aliases w:val="#ZföB Überschrift 3"/>
    <w:basedOn w:val="Standard"/>
    <w:next w:val="Standard"/>
    <w:link w:val="berschrift3Zchn"/>
    <w:autoRedefine/>
    <w:qFormat/>
    <w:locked/>
    <w:rsid w:val="002D15E4"/>
    <w:pPr>
      <w:keepNext/>
      <w:numPr>
        <w:ilvl w:val="2"/>
        <w:numId w:val="19"/>
      </w:numPr>
      <w:spacing w:before="120" w:after="120"/>
      <w:jc w:val="both"/>
      <w:outlineLvl w:val="2"/>
    </w:pPr>
    <w:rPr>
      <w:b/>
      <w:iCs/>
      <w:color w:val="auto"/>
      <w:szCs w:val="24"/>
    </w:rPr>
  </w:style>
  <w:style w:type="paragraph" w:styleId="berschrift4">
    <w:name w:val="heading 4"/>
    <w:basedOn w:val="Standard"/>
    <w:next w:val="Standard"/>
    <w:locked/>
    <w:rsid w:val="00C04E8A"/>
    <w:pPr>
      <w:keepNext/>
      <w:keepLines/>
      <w:numPr>
        <w:ilvl w:val="3"/>
        <w:numId w:val="19"/>
      </w:numPr>
      <w:tabs>
        <w:tab w:val="right" w:pos="567"/>
      </w:tabs>
      <w:spacing w:before="200"/>
      <w:jc w:val="both"/>
      <w:outlineLvl w:val="3"/>
    </w:pPr>
    <w:rPr>
      <w:b/>
      <w:bCs/>
      <w:i/>
      <w:iCs/>
      <w:color w:val="auto"/>
      <w:szCs w:val="24"/>
    </w:rPr>
  </w:style>
  <w:style w:type="paragraph" w:styleId="berschrift5">
    <w:name w:val="heading 5"/>
    <w:basedOn w:val="Standard"/>
    <w:next w:val="Standard"/>
    <w:locked/>
    <w:rsid w:val="00C04E8A"/>
    <w:pPr>
      <w:keepNext/>
      <w:keepLines/>
      <w:numPr>
        <w:ilvl w:val="4"/>
        <w:numId w:val="19"/>
      </w:numPr>
      <w:tabs>
        <w:tab w:val="right" w:pos="567"/>
      </w:tabs>
      <w:spacing w:before="200"/>
      <w:jc w:val="both"/>
      <w:outlineLvl w:val="4"/>
    </w:pPr>
    <w:rPr>
      <w:color w:val="auto"/>
      <w:szCs w:val="24"/>
    </w:rPr>
  </w:style>
  <w:style w:type="paragraph" w:styleId="berschrift6">
    <w:name w:val="heading 6"/>
    <w:basedOn w:val="Standard"/>
    <w:next w:val="Standard"/>
    <w:locked/>
    <w:rsid w:val="00C04E8A"/>
    <w:pPr>
      <w:widowControl w:val="0"/>
      <w:numPr>
        <w:ilvl w:val="5"/>
        <w:numId w:val="1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locked/>
    <w:rsid w:val="00C04E8A"/>
    <w:pPr>
      <w:widowControl w:val="0"/>
      <w:numPr>
        <w:ilvl w:val="6"/>
        <w:numId w:val="1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auto"/>
      <w:szCs w:val="24"/>
    </w:rPr>
  </w:style>
  <w:style w:type="paragraph" w:styleId="berschrift8">
    <w:name w:val="heading 8"/>
    <w:basedOn w:val="Standard"/>
    <w:next w:val="Standard"/>
    <w:locked/>
    <w:rsid w:val="00C04E8A"/>
    <w:pPr>
      <w:widowControl w:val="0"/>
      <w:numPr>
        <w:ilvl w:val="7"/>
        <w:numId w:val="1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auto"/>
      <w:szCs w:val="24"/>
    </w:rPr>
  </w:style>
  <w:style w:type="paragraph" w:styleId="berschrift9">
    <w:name w:val="heading 9"/>
    <w:basedOn w:val="Standard"/>
    <w:next w:val="Standard"/>
    <w:locked/>
    <w:rsid w:val="00C04E8A"/>
    <w:pPr>
      <w:widowControl w:val="0"/>
      <w:numPr>
        <w:ilvl w:val="8"/>
        <w:numId w:val="1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cs="Arial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ZföB Textkörper"/>
    <w:basedOn w:val="Standard"/>
    <w:link w:val="TextkrperZchn"/>
    <w:qFormat/>
    <w:locked/>
    <w:rsid w:val="001B471E"/>
    <w:pPr>
      <w:widowControl w:val="0"/>
      <w:adjustRightInd w:val="0"/>
      <w:spacing w:line="360" w:lineRule="auto"/>
      <w:jc w:val="both"/>
      <w:textAlignment w:val="baseline"/>
    </w:pPr>
    <w:rPr>
      <w:rFonts w:cs="Arial"/>
      <w:color w:val="auto"/>
      <w:szCs w:val="20"/>
    </w:rPr>
  </w:style>
  <w:style w:type="character" w:customStyle="1" w:styleId="TextkrperZchn">
    <w:name w:val="Textkörper Zchn"/>
    <w:aliases w:val="#ZföB Textkörper Zchn"/>
    <w:basedOn w:val="Absatz-Standardschriftart"/>
    <w:link w:val="Textkrper"/>
    <w:rsid w:val="006E145A"/>
    <w:rPr>
      <w:rFonts w:ascii="Arial" w:hAnsi="Arial" w:cs="Arial"/>
      <w:sz w:val="22"/>
    </w:rPr>
  </w:style>
  <w:style w:type="paragraph" w:customStyle="1" w:styleId="Tabellenberschrift">
    <w:name w:val="Tabellenüberschrift"/>
    <w:basedOn w:val="Textkrper"/>
    <w:next w:val="Textkrper"/>
    <w:locked/>
    <w:rsid w:val="005D3B80"/>
    <w:pPr>
      <w:tabs>
        <w:tab w:val="num" w:pos="1247"/>
      </w:tabs>
      <w:spacing w:before="180"/>
      <w:ind w:left="1247" w:hanging="1247"/>
    </w:pPr>
    <w:rPr>
      <w:b/>
      <w:bCs/>
    </w:rPr>
  </w:style>
  <w:style w:type="paragraph" w:customStyle="1" w:styleId="Abbildung">
    <w:name w:val="Abbildung"/>
    <w:basedOn w:val="Standard"/>
    <w:next w:val="Textkrper"/>
    <w:locked/>
    <w:rsid w:val="000D1D2D"/>
    <w:pPr>
      <w:widowControl w:val="0"/>
      <w:adjustRightInd w:val="0"/>
      <w:spacing w:before="120" w:line="360" w:lineRule="auto"/>
      <w:ind w:left="1134" w:hanging="1134"/>
      <w:jc w:val="both"/>
      <w:textAlignment w:val="baseline"/>
    </w:pPr>
    <w:rPr>
      <w:rFonts w:cs="Arial"/>
      <w:i/>
      <w:color w:val="auto"/>
      <w:sz w:val="24"/>
      <w:szCs w:val="24"/>
    </w:rPr>
  </w:style>
  <w:style w:type="paragraph" w:customStyle="1" w:styleId="Titelbwp">
    <w:name w:val="Titel_bwp@"/>
    <w:basedOn w:val="Standard"/>
    <w:next w:val="berschrift1"/>
    <w:locked/>
    <w:rsid w:val="005D3B80"/>
    <w:pPr>
      <w:widowControl w:val="0"/>
      <w:adjustRightInd w:val="0"/>
      <w:spacing w:after="360" w:line="360" w:lineRule="atLeast"/>
      <w:jc w:val="both"/>
      <w:textAlignment w:val="baseline"/>
    </w:pPr>
    <w:rPr>
      <w:rFonts w:ascii="Times New Roman" w:hAnsi="Times New Roman" w:cs="Arial"/>
      <w:b/>
      <w:color w:val="auto"/>
      <w:sz w:val="32"/>
      <w:szCs w:val="20"/>
    </w:rPr>
  </w:style>
  <w:style w:type="character" w:styleId="Hyperlink">
    <w:name w:val="Hyperlink"/>
    <w:basedOn w:val="Absatz-Standardschriftart"/>
    <w:uiPriority w:val="99"/>
    <w:locked/>
    <w:rsid w:val="005D3B80"/>
    <w:rPr>
      <w:color w:val="0000FF"/>
      <w:u w:val="single"/>
    </w:rPr>
  </w:style>
  <w:style w:type="paragraph" w:customStyle="1" w:styleId="ZfBLiteraturverzeichnis">
    <w:name w:val="#ZföB Literaturverzeichnis"/>
    <w:basedOn w:val="Standard"/>
    <w:locked/>
    <w:rsid w:val="004D4945"/>
    <w:pPr>
      <w:widowControl w:val="0"/>
      <w:adjustRightInd w:val="0"/>
      <w:spacing w:after="284"/>
      <w:jc w:val="both"/>
      <w:textAlignment w:val="baseline"/>
    </w:pPr>
    <w:rPr>
      <w:rFonts w:cs="Arial"/>
      <w:color w:val="auto"/>
      <w:szCs w:val="20"/>
    </w:rPr>
  </w:style>
  <w:style w:type="character" w:styleId="Seitenzahl">
    <w:name w:val="page number"/>
    <w:basedOn w:val="Absatz-Standardschriftart"/>
    <w:locked/>
    <w:rsid w:val="005D3B80"/>
  </w:style>
  <w:style w:type="paragraph" w:styleId="Fuzeile">
    <w:name w:val="footer"/>
    <w:basedOn w:val="Standard"/>
    <w:locked/>
    <w:rsid w:val="005D3B80"/>
    <w:pPr>
      <w:widowControl w:val="0"/>
      <w:tabs>
        <w:tab w:val="center" w:pos="4950"/>
        <w:tab w:val="right" w:pos="9072"/>
      </w:tabs>
      <w:adjustRightInd w:val="0"/>
      <w:spacing w:line="360" w:lineRule="atLeast"/>
      <w:jc w:val="both"/>
      <w:textAlignment w:val="baseline"/>
    </w:pPr>
    <w:rPr>
      <w:rFonts w:ascii="Times New Roman" w:hAnsi="Times New Roman"/>
      <w:color w:val="auto"/>
      <w:sz w:val="20"/>
      <w:szCs w:val="20"/>
    </w:rPr>
  </w:style>
  <w:style w:type="table" w:styleId="Tabellenraster">
    <w:name w:val="Table Grid"/>
    <w:basedOn w:val="NormaleTabelle"/>
    <w:uiPriority w:val="59"/>
    <w:locked/>
    <w:rsid w:val="00B8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aliases w:val="#ZföB Beschriftung;Beschriftung Char"/>
    <w:basedOn w:val="Standard"/>
    <w:next w:val="Standard"/>
    <w:link w:val="BeschriftungZchn"/>
    <w:locked/>
    <w:rsid w:val="0081203C"/>
    <w:pPr>
      <w:spacing w:before="120" w:line="360" w:lineRule="auto"/>
      <w:ind w:left="1134" w:hanging="1134"/>
      <w:jc w:val="both"/>
    </w:pPr>
    <w:rPr>
      <w:i/>
      <w:color w:val="auto"/>
      <w:sz w:val="24"/>
      <w:szCs w:val="24"/>
    </w:rPr>
  </w:style>
  <w:style w:type="character" w:customStyle="1" w:styleId="BeschriftungZchn">
    <w:name w:val="Beschriftung Zchn"/>
    <w:aliases w:val="#ZföB Beschriftung;Beschriftung Char Zchn"/>
    <w:basedOn w:val="Absatz-Standardschriftart"/>
    <w:link w:val="Beschriftung"/>
    <w:rsid w:val="00F21FE4"/>
    <w:rPr>
      <w:rFonts w:ascii="Arial" w:hAnsi="Arial"/>
      <w:i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locked/>
    <w:rsid w:val="0003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0D28"/>
    <w:rPr>
      <w:rFonts w:ascii="Arial" w:hAnsi="Arial"/>
      <w:color w:val="000000"/>
      <w:sz w:val="22"/>
      <w:szCs w:val="22"/>
      <w:lang w:eastAsia="de-DE"/>
    </w:rPr>
  </w:style>
  <w:style w:type="paragraph" w:customStyle="1" w:styleId="Aufzhlung">
    <w:name w:val="Aufzählung"/>
    <w:basedOn w:val="Standard"/>
    <w:locked/>
    <w:rsid w:val="00FA187D"/>
    <w:pPr>
      <w:tabs>
        <w:tab w:val="num" w:pos="360"/>
      </w:tabs>
      <w:spacing w:before="60" w:after="60" w:line="320" w:lineRule="exact"/>
      <w:ind w:left="357" w:hanging="357"/>
      <w:jc w:val="both"/>
    </w:pPr>
    <w:rPr>
      <w:rFonts w:ascii="Trebuchet MS" w:hAnsi="Trebuchet MS"/>
      <w:color w:val="auto"/>
      <w:szCs w:val="24"/>
    </w:rPr>
  </w:style>
  <w:style w:type="paragraph" w:customStyle="1" w:styleId="Tabelle">
    <w:name w:val="Tabelle"/>
    <w:basedOn w:val="Standard"/>
    <w:locked/>
    <w:rsid w:val="00175CA8"/>
    <w:pPr>
      <w:spacing w:line="320" w:lineRule="exact"/>
    </w:pPr>
    <w:rPr>
      <w:rFonts w:ascii="Trebuchet MS" w:hAnsi="Trebuchet MS"/>
      <w:color w:val="auto"/>
      <w:szCs w:val="24"/>
    </w:rPr>
  </w:style>
  <w:style w:type="paragraph" w:styleId="Verzeichnis1">
    <w:name w:val="toc 1"/>
    <w:basedOn w:val="Standard"/>
    <w:next w:val="Standard"/>
    <w:autoRedefine/>
    <w:uiPriority w:val="39"/>
    <w:locked/>
    <w:rsid w:val="00315FC4"/>
    <w:pPr>
      <w:tabs>
        <w:tab w:val="left" w:pos="540"/>
        <w:tab w:val="right" w:leader="dot" w:pos="9000"/>
      </w:tabs>
      <w:spacing w:line="360" w:lineRule="auto"/>
      <w:ind w:left="540" w:right="764" w:hanging="540"/>
    </w:pPr>
  </w:style>
  <w:style w:type="paragraph" w:styleId="Verzeichnis2">
    <w:name w:val="toc 2"/>
    <w:basedOn w:val="Standard"/>
    <w:next w:val="Standard"/>
    <w:autoRedefine/>
    <w:uiPriority w:val="39"/>
    <w:locked/>
    <w:rsid w:val="009275A3"/>
    <w:pPr>
      <w:tabs>
        <w:tab w:val="left" w:pos="1260"/>
        <w:tab w:val="right" w:leader="dot" w:pos="9000"/>
      </w:tabs>
      <w:spacing w:line="360" w:lineRule="auto"/>
      <w:ind w:left="1060" w:right="765" w:hanging="720"/>
    </w:pPr>
  </w:style>
  <w:style w:type="paragraph" w:customStyle="1" w:styleId="Default">
    <w:name w:val="Default"/>
    <w:locked/>
    <w:rsid w:val="00916CB7"/>
    <w:pPr>
      <w:widowControl w:val="0"/>
      <w:autoSpaceDE w:val="0"/>
      <w:autoSpaceDN w:val="0"/>
      <w:adjustRightInd w:val="0"/>
    </w:pPr>
    <w:rPr>
      <w:rFonts w:ascii="TrebuchetMS-Bold" w:hAnsi="TrebuchetMS-Bold" w:cs="TrebuchetMS-Bold"/>
      <w:lang w:eastAsia="de-DE"/>
    </w:rPr>
  </w:style>
  <w:style w:type="paragraph" w:styleId="NurText">
    <w:name w:val="Plain Text"/>
    <w:basedOn w:val="Standard"/>
    <w:locked/>
    <w:rsid w:val="00A63497"/>
    <w:rPr>
      <w:rFonts w:ascii="Courier New" w:hAnsi="Courier New" w:cs="Courier New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AE44AE"/>
    <w:rPr>
      <w:rFonts w:ascii="Arial" w:hAnsi="Arial"/>
      <w:color w:val="00000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locked/>
    <w:rsid w:val="00AE4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4AE"/>
    <w:rPr>
      <w:rFonts w:ascii="Tahoma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locked/>
    <w:rsid w:val="00AE44AE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AE44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44AE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AE4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44AE"/>
    <w:rPr>
      <w:rFonts w:ascii="Arial" w:hAnsi="Arial"/>
      <w:b/>
      <w:bCs/>
      <w:color w:val="000000"/>
      <w:lang w:eastAsia="de-DE"/>
    </w:rPr>
  </w:style>
  <w:style w:type="paragraph" w:styleId="Titel">
    <w:name w:val="Title"/>
    <w:aliases w:val="#ZföB Titel"/>
    <w:basedOn w:val="Standard"/>
    <w:next w:val="Standard"/>
    <w:link w:val="TitelZchn"/>
    <w:uiPriority w:val="10"/>
    <w:qFormat/>
    <w:locked/>
    <w:rsid w:val="00C774F6"/>
    <w:pPr>
      <w:spacing w:before="240" w:after="60"/>
      <w:outlineLvl w:val="0"/>
    </w:pPr>
    <w:rPr>
      <w:rFonts w:eastAsia="SimSun"/>
      <w:b/>
      <w:bCs/>
      <w:kern w:val="28"/>
      <w:sz w:val="32"/>
      <w:szCs w:val="32"/>
    </w:rPr>
  </w:style>
  <w:style w:type="character" w:customStyle="1" w:styleId="TitelZchn">
    <w:name w:val="Titel Zchn"/>
    <w:aliases w:val="#ZföB Titel Zchn"/>
    <w:basedOn w:val="Absatz-Standardschriftart"/>
    <w:link w:val="Titel"/>
    <w:uiPriority w:val="10"/>
    <w:rsid w:val="00C774F6"/>
    <w:rPr>
      <w:rFonts w:ascii="Arial" w:eastAsia="SimSun" w:hAnsi="Arial"/>
      <w:b/>
      <w:bCs/>
      <w:color w:val="000000"/>
      <w:kern w:val="28"/>
      <w:sz w:val="32"/>
      <w:szCs w:val="32"/>
      <w:lang w:eastAsia="de-DE"/>
    </w:rPr>
  </w:style>
  <w:style w:type="paragraph" w:customStyle="1" w:styleId="berschrift1OhneNumerierung">
    <w:name w:val="Überschrift 1 Ohne Numerierung"/>
    <w:basedOn w:val="berschrift1"/>
    <w:next w:val="Standard"/>
    <w:link w:val="berschrift1OhneNumerierungZchn"/>
    <w:locked/>
    <w:rsid w:val="00FC4425"/>
    <w:pPr>
      <w:numPr>
        <w:numId w:val="0"/>
      </w:numPr>
      <w:ind w:left="567" w:hanging="567"/>
      <w:contextualSpacing/>
    </w:pPr>
    <w:rPr>
      <w:rFonts w:cs="Arial"/>
    </w:rPr>
  </w:style>
  <w:style w:type="character" w:customStyle="1" w:styleId="berschrift1OhneNumerierungZchn">
    <w:name w:val="Überschrift 1 Ohne Numerierung Zchn"/>
    <w:basedOn w:val="Absatz-Standardschriftart"/>
    <w:link w:val="berschrift1OhneNumerierung"/>
    <w:locked/>
    <w:rsid w:val="00FC4425"/>
    <w:rPr>
      <w:rFonts w:ascii="Arial" w:hAnsi="Arial" w:cs="Arial"/>
      <w:b/>
      <w:bCs/>
      <w:kern w:val="32"/>
      <w:sz w:val="26"/>
      <w:szCs w:val="28"/>
      <w:lang w:eastAsia="de-DE"/>
    </w:rPr>
  </w:style>
  <w:style w:type="paragraph" w:customStyle="1" w:styleId="ZfBberschrift1ohneNummerierung">
    <w:name w:val="#ZföB Überschrift 1 ohne Nummerierung"/>
    <w:basedOn w:val="berschrift1OhneNumerierung"/>
    <w:link w:val="ZfBberschrift1ohneNummerierungZchn"/>
    <w:qFormat/>
    <w:rsid w:val="001F30E2"/>
    <w:pPr>
      <w:ind w:left="431" w:hanging="431"/>
      <w:contextualSpacing w:val="0"/>
      <w:jc w:val="left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692B"/>
    <w:pPr>
      <w:keepLines/>
      <w:widowControl/>
      <w:numPr>
        <w:numId w:val="0"/>
      </w:numPr>
      <w:tabs>
        <w:tab w:val="clear" w:pos="567"/>
      </w:tabs>
      <w:adjustRightInd/>
      <w:spacing w:before="480" w:after="360" w:line="276" w:lineRule="auto"/>
      <w:jc w:val="left"/>
      <w:textAlignment w:val="auto"/>
      <w:outlineLvl w:val="9"/>
    </w:pPr>
    <w:rPr>
      <w:rFonts w:eastAsia="SimSun"/>
      <w:kern w:val="0"/>
      <w:sz w:val="28"/>
      <w:lang w:eastAsia="en-US"/>
    </w:rPr>
  </w:style>
  <w:style w:type="paragraph" w:customStyle="1" w:styleId="ZfBBeschriftungBeschriftungChar">
    <w:name w:val="#ZföB Beschriftung;Beschriftung Char"/>
    <w:basedOn w:val="Beschriftung"/>
    <w:locked/>
    <w:rsid w:val="007D32F5"/>
    <w:pPr>
      <w:spacing w:line="240" w:lineRule="auto"/>
      <w:ind w:left="0" w:firstLine="0"/>
    </w:pPr>
    <w:rPr>
      <w:rFonts w:cs="Arial"/>
      <w:sz w:val="20"/>
      <w:szCs w:val="20"/>
    </w:rPr>
  </w:style>
  <w:style w:type="paragraph" w:styleId="Abbildungsverzeichnis">
    <w:name w:val="table of figures"/>
    <w:aliases w:val="#ZföB Abbildungsverzeichnis"/>
    <w:basedOn w:val="Standard"/>
    <w:next w:val="Standard"/>
    <w:uiPriority w:val="99"/>
    <w:qFormat/>
    <w:locked/>
    <w:rsid w:val="00B93F8E"/>
    <w:pPr>
      <w:spacing w:after="120"/>
    </w:pPr>
  </w:style>
  <w:style w:type="paragraph" w:styleId="Listenabsatz">
    <w:name w:val="List Paragraph"/>
    <w:basedOn w:val="Standard"/>
    <w:uiPriority w:val="99"/>
    <w:locked/>
    <w:rsid w:val="006C78DA"/>
    <w:pPr>
      <w:spacing w:after="200" w:line="276" w:lineRule="auto"/>
      <w:ind w:left="720"/>
    </w:pPr>
    <w:rPr>
      <w:rFonts w:ascii="Calibri" w:hAnsi="Calibri" w:cs="Calibri"/>
      <w:color w:val="auto"/>
      <w:lang w:eastAsia="en-US"/>
    </w:rPr>
  </w:style>
  <w:style w:type="paragraph" w:customStyle="1" w:styleId="ZfBAbbildungsVZ">
    <w:name w:val="#ZföB AbbildungsVZ"/>
    <w:basedOn w:val="Abbildungsverzeichnis"/>
    <w:locked/>
    <w:rsid w:val="000C0275"/>
    <w:pPr>
      <w:tabs>
        <w:tab w:val="left" w:pos="993"/>
        <w:tab w:val="right" w:leader="dot" w:pos="9214"/>
      </w:tabs>
      <w:spacing w:after="0" w:line="320" w:lineRule="atLeast"/>
      <w:ind w:left="993" w:right="850" w:hanging="993"/>
    </w:pPr>
    <w:rPr>
      <w:rFonts w:cs="Arial"/>
      <w:noProof/>
      <w:color w:val="auto"/>
    </w:rPr>
  </w:style>
  <w:style w:type="paragraph" w:styleId="Verzeichnis3">
    <w:name w:val="toc 3"/>
    <w:basedOn w:val="Standard"/>
    <w:next w:val="Standard"/>
    <w:autoRedefine/>
    <w:uiPriority w:val="39"/>
    <w:locked/>
    <w:rsid w:val="00862A32"/>
    <w:pPr>
      <w:tabs>
        <w:tab w:val="left" w:pos="1260"/>
        <w:tab w:val="left" w:pos="1645"/>
        <w:tab w:val="right" w:leader="dot" w:pos="9034"/>
      </w:tabs>
      <w:spacing w:line="360" w:lineRule="auto"/>
      <w:ind w:left="1645" w:hanging="794"/>
    </w:pPr>
  </w:style>
  <w:style w:type="paragraph" w:styleId="Aufzhlungszeichen">
    <w:name w:val="List Bullet"/>
    <w:basedOn w:val="Standard"/>
    <w:locked/>
    <w:rsid w:val="008F6344"/>
    <w:pPr>
      <w:numPr>
        <w:numId w:val="13"/>
      </w:numPr>
      <w:tabs>
        <w:tab w:val="clear" w:pos="360"/>
        <w:tab w:val="right" w:pos="567"/>
      </w:tabs>
      <w:spacing w:after="120"/>
      <w:ind w:left="567" w:hanging="567"/>
    </w:pPr>
    <w:rPr>
      <w:rFonts w:ascii="Times New Roman" w:hAnsi="Times New Roman"/>
      <w:color w:val="auto"/>
      <w:sz w:val="24"/>
      <w:szCs w:val="20"/>
    </w:rPr>
  </w:style>
  <w:style w:type="paragraph" w:customStyle="1" w:styleId="ZfBBullet">
    <w:name w:val="#ZföB Bullet"/>
    <w:basedOn w:val="Aufzhlungszeichen"/>
    <w:link w:val="ZfBBulletZchn"/>
    <w:qFormat/>
    <w:rsid w:val="00C67B8F"/>
    <w:rPr>
      <w:rFonts w:ascii="Arial" w:hAnsi="Arial"/>
      <w:sz w:val="22"/>
    </w:rPr>
  </w:style>
  <w:style w:type="character" w:customStyle="1" w:styleId="ZfBBulletZchn">
    <w:name w:val="#ZföB Bullet Zchn"/>
    <w:basedOn w:val="Absatz-Standardschriftart"/>
    <w:link w:val="ZfBBullet"/>
    <w:rsid w:val="00C67B8F"/>
    <w:rPr>
      <w:rFonts w:ascii="Arial" w:hAnsi="Arial"/>
      <w:sz w:val="22"/>
      <w:lang w:eastAsia="de-DE"/>
    </w:rPr>
  </w:style>
  <w:style w:type="paragraph" w:styleId="Untertitel">
    <w:name w:val="Subtitle"/>
    <w:basedOn w:val="Titel"/>
    <w:next w:val="Standard"/>
    <w:link w:val="UntertitelZchn"/>
    <w:uiPriority w:val="11"/>
    <w:locked/>
    <w:rsid w:val="008F6344"/>
    <w:pPr>
      <w:tabs>
        <w:tab w:val="right" w:pos="567"/>
      </w:tabs>
      <w:spacing w:before="120" w:after="120" w:line="400" w:lineRule="exact"/>
      <w:outlineLvl w:val="9"/>
    </w:pPr>
    <w:rPr>
      <w:rFonts w:ascii="Times New Roman" w:eastAsia="Times New Roman" w:hAnsi="Times New Roman"/>
      <w:b w:val="0"/>
      <w:bCs w:val="0"/>
      <w:color w:val="auto"/>
      <w:kern w:val="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6344"/>
    <w:rPr>
      <w:sz w:val="32"/>
      <w:lang w:eastAsia="de-DE"/>
    </w:rPr>
  </w:style>
  <w:style w:type="paragraph" w:customStyle="1" w:styleId="Tabellen">
    <w:name w:val="Tabellen"/>
    <w:basedOn w:val="Beschriftung"/>
    <w:link w:val="TabellenZchn"/>
    <w:locked/>
    <w:rsid w:val="008F6344"/>
    <w:pPr>
      <w:numPr>
        <w:numId w:val="14"/>
      </w:numPr>
      <w:tabs>
        <w:tab w:val="left" w:pos="1247"/>
      </w:tabs>
      <w:spacing w:before="180" w:after="180" w:line="320" w:lineRule="atLeast"/>
      <w:jc w:val="left"/>
    </w:pPr>
    <w:rPr>
      <w:rFonts w:ascii="Times New Roman" w:hAnsi="Times New Roman" w:cs="Arial"/>
      <w:i w:val="0"/>
      <w:szCs w:val="20"/>
    </w:rPr>
  </w:style>
  <w:style w:type="paragraph" w:customStyle="1" w:styleId="Abbildungen">
    <w:name w:val="Abbildungen"/>
    <w:basedOn w:val="Abbildung"/>
    <w:link w:val="AbbildungenZchn"/>
    <w:locked/>
    <w:rsid w:val="008F6344"/>
    <w:pPr>
      <w:widowControl/>
      <w:tabs>
        <w:tab w:val="num" w:pos="1247"/>
        <w:tab w:val="num" w:pos="1800"/>
      </w:tabs>
      <w:adjustRightInd/>
      <w:spacing w:before="180" w:after="180" w:line="240" w:lineRule="auto"/>
      <w:ind w:left="0" w:firstLine="0"/>
      <w:jc w:val="left"/>
      <w:textAlignment w:val="auto"/>
    </w:pPr>
    <w:rPr>
      <w:rFonts w:ascii="Times New Roman" w:hAnsi="Times New Roman"/>
      <w:i w:val="0"/>
      <w:szCs w:val="20"/>
    </w:rPr>
  </w:style>
  <w:style w:type="character" w:customStyle="1" w:styleId="TabellenZchn">
    <w:name w:val="Tabellen Zchn"/>
    <w:basedOn w:val="Absatz-Standardschriftart"/>
    <w:link w:val="Tabellen"/>
    <w:rsid w:val="008F6344"/>
    <w:rPr>
      <w:rFonts w:cs="Arial"/>
      <w:sz w:val="24"/>
      <w:lang w:eastAsia="de-DE"/>
    </w:rPr>
  </w:style>
  <w:style w:type="character" w:customStyle="1" w:styleId="AbbildungenZchn">
    <w:name w:val="Abbildungen Zchn"/>
    <w:basedOn w:val="Absatz-Standardschriftart"/>
    <w:link w:val="Abbildungen"/>
    <w:rsid w:val="008F6344"/>
    <w:rPr>
      <w:rFonts w:cs="Arial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locked/>
    <w:rsid w:val="008F6344"/>
    <w:pPr>
      <w:tabs>
        <w:tab w:val="right" w:pos="567"/>
      </w:tabs>
    </w:pPr>
    <w:rPr>
      <w:rFonts w:ascii="Times New Roman" w:hAnsi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6344"/>
    <w:rPr>
      <w:lang w:eastAsia="de-DE"/>
    </w:rPr>
  </w:style>
  <w:style w:type="character" w:styleId="Funotenzeichen">
    <w:name w:val="footnote reference"/>
    <w:basedOn w:val="Absatz-Standardschriftart"/>
    <w:uiPriority w:val="99"/>
    <w:unhideWhenUsed/>
    <w:locked/>
    <w:rsid w:val="008F6344"/>
    <w:rPr>
      <w:vertAlign w:val="superscript"/>
    </w:rPr>
  </w:style>
  <w:style w:type="paragraph" w:customStyle="1" w:styleId="ZfBUntertitel">
    <w:name w:val="#ZföB Untertitel"/>
    <w:basedOn w:val="Standard"/>
    <w:link w:val="ZfBUntertitelZchn"/>
    <w:qFormat/>
    <w:rsid w:val="003E0566"/>
    <w:rPr>
      <w:b/>
      <w:sz w:val="26"/>
      <w:szCs w:val="26"/>
      <w:lang w:val="de-CH"/>
    </w:rPr>
  </w:style>
  <w:style w:type="character" w:customStyle="1" w:styleId="ZfBUntertitelZchn">
    <w:name w:val="#ZföB Untertitel Zchn"/>
    <w:basedOn w:val="Absatz-Standardschriftart"/>
    <w:link w:val="ZfBUntertitel"/>
    <w:rsid w:val="003E0566"/>
    <w:rPr>
      <w:rFonts w:ascii="Arial" w:hAnsi="Arial"/>
      <w:b/>
      <w:color w:val="000000"/>
      <w:sz w:val="26"/>
      <w:szCs w:val="26"/>
      <w:lang w:val="de-CH" w:eastAsia="de-DE"/>
    </w:rPr>
  </w:style>
  <w:style w:type="paragraph" w:customStyle="1" w:styleId="ZfBFunote">
    <w:name w:val="#ZföB Fußnote"/>
    <w:basedOn w:val="Fuzeile"/>
    <w:qFormat/>
    <w:rsid w:val="00FD5032"/>
    <w:pPr>
      <w:spacing w:line="240" w:lineRule="auto"/>
    </w:pPr>
    <w:rPr>
      <w:rFonts w:ascii="Arial" w:hAnsi="Arial"/>
    </w:rPr>
  </w:style>
  <w:style w:type="character" w:customStyle="1" w:styleId="berschrift3Zchn">
    <w:name w:val="Überschrift 3 Zchn"/>
    <w:aliases w:val="#ZföB Überschrift 3 Zchn"/>
    <w:basedOn w:val="Absatz-Standardschriftart"/>
    <w:link w:val="berschrift3"/>
    <w:rsid w:val="002D15E4"/>
    <w:rPr>
      <w:rFonts w:ascii="Arial" w:hAnsi="Arial"/>
      <w:b/>
      <w:iCs/>
      <w:sz w:val="22"/>
      <w:szCs w:val="24"/>
      <w:lang w:eastAsia="de-DE"/>
    </w:rPr>
  </w:style>
  <w:style w:type="paragraph" w:customStyle="1" w:styleId="ZfBBeschriftung">
    <w:name w:val="#ZföB Beschriftung"/>
    <w:aliases w:val="Beschriftung Char"/>
    <w:basedOn w:val="Textkrper"/>
    <w:locked/>
    <w:rsid w:val="00FD5032"/>
  </w:style>
  <w:style w:type="character" w:customStyle="1" w:styleId="berschrift1Zchn">
    <w:name w:val="Überschrift 1 Zchn"/>
    <w:aliases w:val="#ZföB Überschrift 1 Zchn"/>
    <w:basedOn w:val="Absatz-Standardschriftart"/>
    <w:link w:val="berschrift1"/>
    <w:uiPriority w:val="9"/>
    <w:rsid w:val="001F30E2"/>
    <w:rPr>
      <w:rFonts w:ascii="Arial" w:hAnsi="Arial"/>
      <w:b/>
      <w:bCs/>
      <w:kern w:val="32"/>
      <w:sz w:val="26"/>
      <w:szCs w:val="28"/>
      <w:lang w:eastAsia="de-DE"/>
    </w:rPr>
  </w:style>
  <w:style w:type="paragraph" w:customStyle="1" w:styleId="D69731A5F0DB4B92A83D6ECE194A94DB">
    <w:name w:val="D69731A5F0DB4B92A83D6ECE194A94DB"/>
    <w:locked/>
    <w:rsid w:val="00862A3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94D43"/>
    <w:rPr>
      <w:color w:val="808080"/>
    </w:rPr>
  </w:style>
  <w:style w:type="paragraph" w:customStyle="1" w:styleId="ZfBAutoren">
    <w:name w:val="#ZföB Autoren"/>
    <w:basedOn w:val="Textkrper"/>
    <w:link w:val="ZfBAutorenZchn"/>
    <w:qFormat/>
    <w:rsid w:val="00F329D3"/>
    <w:rPr>
      <w:i/>
      <w:sz w:val="24"/>
      <w:szCs w:val="24"/>
    </w:rPr>
  </w:style>
  <w:style w:type="paragraph" w:customStyle="1" w:styleId="ZfBLehrstuhl">
    <w:name w:val="#ZföB Lehrstuhl"/>
    <w:basedOn w:val="Standard"/>
    <w:link w:val="ZfBLehrstuhlZchn"/>
    <w:qFormat/>
    <w:rsid w:val="00F329D3"/>
    <w:rPr>
      <w:i/>
      <w:sz w:val="20"/>
      <w:szCs w:val="20"/>
    </w:rPr>
  </w:style>
  <w:style w:type="character" w:customStyle="1" w:styleId="ZfBAutorenZchn">
    <w:name w:val="#ZföB Autoren Zchn"/>
    <w:basedOn w:val="TextkrperZchn"/>
    <w:link w:val="ZfBAutoren"/>
    <w:rsid w:val="00F329D3"/>
    <w:rPr>
      <w:rFonts w:ascii="Arial" w:hAnsi="Arial" w:cs="Arial"/>
      <w:i/>
      <w:sz w:val="24"/>
      <w:szCs w:val="24"/>
      <w:lang w:eastAsia="de-DE"/>
    </w:rPr>
  </w:style>
  <w:style w:type="paragraph" w:customStyle="1" w:styleId="ZfBAbstractberschrift">
    <w:name w:val="#ZföB Abstract Überschrift"/>
    <w:basedOn w:val="ZfBberschrift1ohneNummerierung"/>
    <w:link w:val="ZfBberschriftAbstractZchn"/>
    <w:qFormat/>
    <w:rsid w:val="00F329D3"/>
  </w:style>
  <w:style w:type="character" w:customStyle="1" w:styleId="ZfBLehrstuhlZchn">
    <w:name w:val="#ZföB Lehrstuhl Zchn"/>
    <w:basedOn w:val="Absatz-Standardschriftart"/>
    <w:link w:val="ZfBLehrstuhl"/>
    <w:rsid w:val="00F329D3"/>
    <w:rPr>
      <w:rFonts w:ascii="Arial" w:hAnsi="Arial"/>
      <w:i/>
      <w:color w:val="000000"/>
      <w:lang w:eastAsia="de-DE"/>
    </w:rPr>
  </w:style>
  <w:style w:type="paragraph" w:customStyle="1" w:styleId="ZfBAbstractTextkrper">
    <w:name w:val="#ZföB Abstract Textkörper"/>
    <w:basedOn w:val="Textkrper"/>
    <w:link w:val="ZfBAbstractTextkrperZchn"/>
    <w:qFormat/>
    <w:rsid w:val="00F329D3"/>
    <w:pPr>
      <w:spacing w:line="240" w:lineRule="auto"/>
    </w:pPr>
    <w:rPr>
      <w:sz w:val="20"/>
    </w:rPr>
  </w:style>
  <w:style w:type="character" w:customStyle="1" w:styleId="ZfBberschrift1ohneNummerierungZchn">
    <w:name w:val="#ZföB Überschrift 1 ohne Nummerierung Zchn"/>
    <w:basedOn w:val="berschrift1OhneNumerierungZchn"/>
    <w:link w:val="ZfBberschrift1ohneNummerierung"/>
    <w:rsid w:val="00F329D3"/>
    <w:rPr>
      <w:rFonts w:ascii="Arial" w:hAnsi="Arial" w:cs="Arial"/>
      <w:b/>
      <w:bCs/>
      <w:kern w:val="32"/>
      <w:sz w:val="26"/>
      <w:szCs w:val="28"/>
      <w:lang w:eastAsia="de-DE"/>
    </w:rPr>
  </w:style>
  <w:style w:type="character" w:customStyle="1" w:styleId="ZfBberschriftAbstractZchn">
    <w:name w:val="#ZföB Überschrift Abstract Zchn"/>
    <w:basedOn w:val="ZfBberschrift1ohneNummerierungZchn"/>
    <w:link w:val="ZfBAbstractberschrift"/>
    <w:rsid w:val="00F329D3"/>
    <w:rPr>
      <w:rFonts w:ascii="Arial" w:hAnsi="Arial" w:cs="Arial"/>
      <w:b/>
      <w:bCs/>
      <w:kern w:val="32"/>
      <w:sz w:val="26"/>
      <w:szCs w:val="28"/>
      <w:lang w:eastAsia="de-DE"/>
    </w:rPr>
  </w:style>
  <w:style w:type="character" w:customStyle="1" w:styleId="ZfBAbstractTextkrperZchn">
    <w:name w:val="#ZföB Abstract Textkörper Zchn"/>
    <w:basedOn w:val="TextkrperZchn"/>
    <w:link w:val="ZfBAbstractTextkrper"/>
    <w:rsid w:val="00F329D3"/>
    <w:rPr>
      <w:rFonts w:ascii="Arial" w:hAnsi="Arial" w:cs="Arial"/>
      <w:sz w:val="22"/>
      <w:lang w:eastAsia="de-DE"/>
    </w:rPr>
  </w:style>
  <w:style w:type="paragraph" w:customStyle="1" w:styleId="ZfBLangzitat">
    <w:name w:val="#ZföB Langzitat"/>
    <w:basedOn w:val="Textkrper"/>
    <w:link w:val="ZfBLangzitatZchn"/>
    <w:qFormat/>
    <w:rsid w:val="00291DE9"/>
    <w:pPr>
      <w:spacing w:before="120" w:after="120" w:line="240" w:lineRule="auto"/>
      <w:ind w:left="284" w:right="284"/>
    </w:pPr>
    <w:rPr>
      <w:i/>
      <w:lang w:val="en-US"/>
    </w:rPr>
  </w:style>
  <w:style w:type="paragraph" w:customStyle="1" w:styleId="ZfBBildunterschrift">
    <w:name w:val="#ZföB Bildunterschrift"/>
    <w:basedOn w:val="Textkrper"/>
    <w:link w:val="ZfBBildunterschriftZchn"/>
    <w:qFormat/>
    <w:rsid w:val="00460B94"/>
    <w:pPr>
      <w:spacing w:after="120"/>
    </w:pPr>
    <w:rPr>
      <w:i/>
      <w:sz w:val="20"/>
    </w:rPr>
  </w:style>
  <w:style w:type="character" w:customStyle="1" w:styleId="ZfBLangzitatZchn">
    <w:name w:val="#ZföB Langzitat Zchn"/>
    <w:basedOn w:val="TextkrperZchn"/>
    <w:link w:val="ZfBLangzitat"/>
    <w:rsid w:val="00291DE9"/>
    <w:rPr>
      <w:rFonts w:ascii="Arial" w:hAnsi="Arial" w:cs="Arial"/>
      <w:i/>
      <w:sz w:val="22"/>
      <w:lang w:val="en-US" w:eastAsia="de-DE"/>
    </w:rPr>
  </w:style>
  <w:style w:type="paragraph" w:customStyle="1" w:styleId="ZfBLiteratur">
    <w:name w:val="#ZföB Literatur"/>
    <w:basedOn w:val="Textkrper"/>
    <w:link w:val="ZfBLiteraturZchn"/>
    <w:qFormat/>
    <w:rsid w:val="00460B94"/>
    <w:pPr>
      <w:spacing w:after="120" w:line="240" w:lineRule="auto"/>
      <w:ind w:left="425" w:hanging="425"/>
    </w:pPr>
  </w:style>
  <w:style w:type="character" w:customStyle="1" w:styleId="ZfBBildunterschriftZchn">
    <w:name w:val="#ZföB Bildunterschrift Zchn"/>
    <w:basedOn w:val="TextkrperZchn"/>
    <w:link w:val="ZfBBildunterschrift"/>
    <w:rsid w:val="00460B94"/>
    <w:rPr>
      <w:rFonts w:ascii="Arial" w:hAnsi="Arial" w:cs="Arial"/>
      <w:i/>
      <w:sz w:val="22"/>
      <w:lang w:eastAsia="de-DE"/>
    </w:rPr>
  </w:style>
  <w:style w:type="character" w:customStyle="1" w:styleId="ZfBLiteraturZchn">
    <w:name w:val="#ZföB Literatur Zchn"/>
    <w:basedOn w:val="TextkrperZchn"/>
    <w:link w:val="ZfBLiteratur"/>
    <w:rsid w:val="00460B94"/>
    <w:rPr>
      <w:rFonts w:ascii="Arial" w:hAnsi="Arial" w:cs="Arial"/>
      <w:sz w:val="22"/>
      <w:lang w:eastAsia="de-DE"/>
    </w:rPr>
  </w:style>
  <w:style w:type="character" w:styleId="Fett">
    <w:name w:val="Strong"/>
    <w:basedOn w:val="Absatz-Standardschriftart"/>
    <w:locked/>
    <w:rsid w:val="00CD1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uiPriority="9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table of figures" w:uiPriority="99" w:qFormat="1"/>
    <w:lsdException w:name="footnote reference" w:uiPriority="99"/>
    <w:lsdException w:name="Title" w:uiPriority="10" w:qFormat="1"/>
    <w:lsdException w:name="Default Paragraph Font" w:locked="0"/>
    <w:lsdException w:name="Body Text" w:qFormat="1"/>
    <w:lsdException w:name="Subtitle" w:uiPriority="11"/>
    <w:lsdException w:name="Hyperlink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liases w:val="#ZföB Standard"/>
    <w:rsid w:val="00CD1C0C"/>
    <w:rPr>
      <w:rFonts w:ascii="Arial" w:hAnsi="Arial"/>
      <w:color w:val="000000"/>
      <w:sz w:val="22"/>
      <w:szCs w:val="22"/>
      <w:lang w:eastAsia="de-DE"/>
    </w:rPr>
  </w:style>
  <w:style w:type="paragraph" w:styleId="berschrift1">
    <w:name w:val="heading 1"/>
    <w:aliases w:val="#ZföB Überschrift 1"/>
    <w:basedOn w:val="Standard"/>
    <w:next w:val="Textkrper"/>
    <w:link w:val="berschrift1Zchn"/>
    <w:uiPriority w:val="9"/>
    <w:qFormat/>
    <w:locked/>
    <w:rsid w:val="001F30E2"/>
    <w:pPr>
      <w:keepNext/>
      <w:widowControl w:val="0"/>
      <w:numPr>
        <w:numId w:val="19"/>
      </w:numPr>
      <w:tabs>
        <w:tab w:val="left" w:pos="567"/>
      </w:tabs>
      <w:adjustRightInd w:val="0"/>
      <w:spacing w:line="360" w:lineRule="auto"/>
      <w:jc w:val="both"/>
      <w:textAlignment w:val="baseline"/>
      <w:outlineLvl w:val="0"/>
    </w:pPr>
    <w:rPr>
      <w:b/>
      <w:bCs/>
      <w:color w:val="auto"/>
      <w:kern w:val="32"/>
      <w:sz w:val="26"/>
      <w:szCs w:val="28"/>
    </w:rPr>
  </w:style>
  <w:style w:type="paragraph" w:styleId="berschrift2">
    <w:name w:val="heading 2"/>
    <w:aliases w:val="#ZföB Überschrift 2"/>
    <w:basedOn w:val="Standard"/>
    <w:next w:val="Standard"/>
    <w:qFormat/>
    <w:locked/>
    <w:rsid w:val="001F30E2"/>
    <w:pPr>
      <w:keepNext/>
      <w:numPr>
        <w:ilvl w:val="1"/>
        <w:numId w:val="19"/>
      </w:numPr>
      <w:spacing w:line="360" w:lineRule="auto"/>
      <w:jc w:val="both"/>
      <w:outlineLvl w:val="1"/>
    </w:pPr>
    <w:rPr>
      <w:b/>
      <w:bCs/>
      <w:color w:val="auto"/>
      <w:sz w:val="24"/>
      <w:szCs w:val="24"/>
    </w:rPr>
  </w:style>
  <w:style w:type="paragraph" w:styleId="berschrift3">
    <w:name w:val="heading 3"/>
    <w:aliases w:val="#ZföB Überschrift 3"/>
    <w:basedOn w:val="Standard"/>
    <w:next w:val="Standard"/>
    <w:link w:val="berschrift3Zchn"/>
    <w:autoRedefine/>
    <w:qFormat/>
    <w:locked/>
    <w:rsid w:val="002D15E4"/>
    <w:pPr>
      <w:keepNext/>
      <w:numPr>
        <w:ilvl w:val="2"/>
        <w:numId w:val="19"/>
      </w:numPr>
      <w:spacing w:before="120" w:after="120"/>
      <w:jc w:val="both"/>
      <w:outlineLvl w:val="2"/>
    </w:pPr>
    <w:rPr>
      <w:b/>
      <w:iCs/>
      <w:color w:val="auto"/>
      <w:szCs w:val="24"/>
    </w:rPr>
  </w:style>
  <w:style w:type="paragraph" w:styleId="berschrift4">
    <w:name w:val="heading 4"/>
    <w:basedOn w:val="Standard"/>
    <w:next w:val="Standard"/>
    <w:locked/>
    <w:rsid w:val="00C04E8A"/>
    <w:pPr>
      <w:keepNext/>
      <w:keepLines/>
      <w:numPr>
        <w:ilvl w:val="3"/>
        <w:numId w:val="19"/>
      </w:numPr>
      <w:tabs>
        <w:tab w:val="right" w:pos="567"/>
      </w:tabs>
      <w:spacing w:before="200"/>
      <w:jc w:val="both"/>
      <w:outlineLvl w:val="3"/>
    </w:pPr>
    <w:rPr>
      <w:b/>
      <w:bCs/>
      <w:i/>
      <w:iCs/>
      <w:color w:val="auto"/>
      <w:szCs w:val="24"/>
    </w:rPr>
  </w:style>
  <w:style w:type="paragraph" w:styleId="berschrift5">
    <w:name w:val="heading 5"/>
    <w:basedOn w:val="Standard"/>
    <w:next w:val="Standard"/>
    <w:locked/>
    <w:rsid w:val="00C04E8A"/>
    <w:pPr>
      <w:keepNext/>
      <w:keepLines/>
      <w:numPr>
        <w:ilvl w:val="4"/>
        <w:numId w:val="19"/>
      </w:numPr>
      <w:tabs>
        <w:tab w:val="right" w:pos="567"/>
      </w:tabs>
      <w:spacing w:before="200"/>
      <w:jc w:val="both"/>
      <w:outlineLvl w:val="4"/>
    </w:pPr>
    <w:rPr>
      <w:color w:val="auto"/>
      <w:szCs w:val="24"/>
    </w:rPr>
  </w:style>
  <w:style w:type="paragraph" w:styleId="berschrift6">
    <w:name w:val="heading 6"/>
    <w:basedOn w:val="Standard"/>
    <w:next w:val="Standard"/>
    <w:locked/>
    <w:rsid w:val="00C04E8A"/>
    <w:pPr>
      <w:widowControl w:val="0"/>
      <w:numPr>
        <w:ilvl w:val="5"/>
        <w:numId w:val="1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locked/>
    <w:rsid w:val="00C04E8A"/>
    <w:pPr>
      <w:widowControl w:val="0"/>
      <w:numPr>
        <w:ilvl w:val="6"/>
        <w:numId w:val="1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auto"/>
      <w:szCs w:val="24"/>
    </w:rPr>
  </w:style>
  <w:style w:type="paragraph" w:styleId="berschrift8">
    <w:name w:val="heading 8"/>
    <w:basedOn w:val="Standard"/>
    <w:next w:val="Standard"/>
    <w:locked/>
    <w:rsid w:val="00C04E8A"/>
    <w:pPr>
      <w:widowControl w:val="0"/>
      <w:numPr>
        <w:ilvl w:val="7"/>
        <w:numId w:val="1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auto"/>
      <w:szCs w:val="24"/>
    </w:rPr>
  </w:style>
  <w:style w:type="paragraph" w:styleId="berschrift9">
    <w:name w:val="heading 9"/>
    <w:basedOn w:val="Standard"/>
    <w:next w:val="Standard"/>
    <w:locked/>
    <w:rsid w:val="00C04E8A"/>
    <w:pPr>
      <w:widowControl w:val="0"/>
      <w:numPr>
        <w:ilvl w:val="8"/>
        <w:numId w:val="1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cs="Arial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ZföB Textkörper"/>
    <w:basedOn w:val="Standard"/>
    <w:link w:val="TextkrperZchn"/>
    <w:qFormat/>
    <w:locked/>
    <w:rsid w:val="001B471E"/>
    <w:pPr>
      <w:widowControl w:val="0"/>
      <w:adjustRightInd w:val="0"/>
      <w:spacing w:line="360" w:lineRule="auto"/>
      <w:jc w:val="both"/>
      <w:textAlignment w:val="baseline"/>
    </w:pPr>
    <w:rPr>
      <w:rFonts w:cs="Arial"/>
      <w:color w:val="auto"/>
      <w:szCs w:val="20"/>
    </w:rPr>
  </w:style>
  <w:style w:type="character" w:customStyle="1" w:styleId="TextkrperZchn">
    <w:name w:val="Textkörper Zchn"/>
    <w:aliases w:val="#ZföB Textkörper Zchn"/>
    <w:basedOn w:val="Absatz-Standardschriftart"/>
    <w:link w:val="Textkrper"/>
    <w:rsid w:val="006E145A"/>
    <w:rPr>
      <w:rFonts w:ascii="Arial" w:hAnsi="Arial" w:cs="Arial"/>
      <w:sz w:val="22"/>
    </w:rPr>
  </w:style>
  <w:style w:type="paragraph" w:customStyle="1" w:styleId="Tabellenberschrift">
    <w:name w:val="Tabellenüberschrift"/>
    <w:basedOn w:val="Textkrper"/>
    <w:next w:val="Textkrper"/>
    <w:locked/>
    <w:rsid w:val="005D3B80"/>
    <w:pPr>
      <w:tabs>
        <w:tab w:val="num" w:pos="1247"/>
      </w:tabs>
      <w:spacing w:before="180"/>
      <w:ind w:left="1247" w:hanging="1247"/>
    </w:pPr>
    <w:rPr>
      <w:b/>
      <w:bCs/>
    </w:rPr>
  </w:style>
  <w:style w:type="paragraph" w:customStyle="1" w:styleId="Abbildung">
    <w:name w:val="Abbildung"/>
    <w:basedOn w:val="Standard"/>
    <w:next w:val="Textkrper"/>
    <w:locked/>
    <w:rsid w:val="000D1D2D"/>
    <w:pPr>
      <w:widowControl w:val="0"/>
      <w:adjustRightInd w:val="0"/>
      <w:spacing w:before="120" w:line="360" w:lineRule="auto"/>
      <w:ind w:left="1134" w:hanging="1134"/>
      <w:jc w:val="both"/>
      <w:textAlignment w:val="baseline"/>
    </w:pPr>
    <w:rPr>
      <w:rFonts w:cs="Arial"/>
      <w:i/>
      <w:color w:val="auto"/>
      <w:sz w:val="24"/>
      <w:szCs w:val="24"/>
    </w:rPr>
  </w:style>
  <w:style w:type="paragraph" w:customStyle="1" w:styleId="Titelbwp">
    <w:name w:val="Titel_bwp@"/>
    <w:basedOn w:val="Standard"/>
    <w:next w:val="berschrift1"/>
    <w:locked/>
    <w:rsid w:val="005D3B80"/>
    <w:pPr>
      <w:widowControl w:val="0"/>
      <w:adjustRightInd w:val="0"/>
      <w:spacing w:after="360" w:line="360" w:lineRule="atLeast"/>
      <w:jc w:val="both"/>
      <w:textAlignment w:val="baseline"/>
    </w:pPr>
    <w:rPr>
      <w:rFonts w:ascii="Times New Roman" w:hAnsi="Times New Roman" w:cs="Arial"/>
      <w:b/>
      <w:color w:val="auto"/>
      <w:sz w:val="32"/>
      <w:szCs w:val="20"/>
    </w:rPr>
  </w:style>
  <w:style w:type="character" w:styleId="Hyperlink">
    <w:name w:val="Hyperlink"/>
    <w:basedOn w:val="Absatz-Standardschriftart"/>
    <w:uiPriority w:val="99"/>
    <w:locked/>
    <w:rsid w:val="005D3B80"/>
    <w:rPr>
      <w:color w:val="0000FF"/>
      <w:u w:val="single"/>
    </w:rPr>
  </w:style>
  <w:style w:type="paragraph" w:customStyle="1" w:styleId="ZfBLiteraturverzeichnis">
    <w:name w:val="#ZföB Literaturverzeichnis"/>
    <w:basedOn w:val="Standard"/>
    <w:locked/>
    <w:rsid w:val="004D4945"/>
    <w:pPr>
      <w:widowControl w:val="0"/>
      <w:adjustRightInd w:val="0"/>
      <w:spacing w:after="284"/>
      <w:jc w:val="both"/>
      <w:textAlignment w:val="baseline"/>
    </w:pPr>
    <w:rPr>
      <w:rFonts w:cs="Arial"/>
      <w:color w:val="auto"/>
      <w:szCs w:val="20"/>
    </w:rPr>
  </w:style>
  <w:style w:type="character" w:styleId="Seitenzahl">
    <w:name w:val="page number"/>
    <w:basedOn w:val="Absatz-Standardschriftart"/>
    <w:locked/>
    <w:rsid w:val="005D3B80"/>
  </w:style>
  <w:style w:type="paragraph" w:styleId="Fuzeile">
    <w:name w:val="footer"/>
    <w:basedOn w:val="Standard"/>
    <w:locked/>
    <w:rsid w:val="005D3B80"/>
    <w:pPr>
      <w:widowControl w:val="0"/>
      <w:tabs>
        <w:tab w:val="center" w:pos="4950"/>
        <w:tab w:val="right" w:pos="9072"/>
      </w:tabs>
      <w:adjustRightInd w:val="0"/>
      <w:spacing w:line="360" w:lineRule="atLeast"/>
      <w:jc w:val="both"/>
      <w:textAlignment w:val="baseline"/>
    </w:pPr>
    <w:rPr>
      <w:rFonts w:ascii="Times New Roman" w:hAnsi="Times New Roman"/>
      <w:color w:val="auto"/>
      <w:sz w:val="20"/>
      <w:szCs w:val="20"/>
    </w:rPr>
  </w:style>
  <w:style w:type="table" w:styleId="Tabellenraster">
    <w:name w:val="Table Grid"/>
    <w:basedOn w:val="NormaleTabelle"/>
    <w:uiPriority w:val="59"/>
    <w:locked/>
    <w:rsid w:val="00B8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aliases w:val="#ZföB Beschriftung;Beschriftung Char"/>
    <w:basedOn w:val="Standard"/>
    <w:next w:val="Standard"/>
    <w:link w:val="BeschriftungZchn"/>
    <w:locked/>
    <w:rsid w:val="0081203C"/>
    <w:pPr>
      <w:spacing w:before="120" w:line="360" w:lineRule="auto"/>
      <w:ind w:left="1134" w:hanging="1134"/>
      <w:jc w:val="both"/>
    </w:pPr>
    <w:rPr>
      <w:i/>
      <w:color w:val="auto"/>
      <w:sz w:val="24"/>
      <w:szCs w:val="24"/>
    </w:rPr>
  </w:style>
  <w:style w:type="character" w:customStyle="1" w:styleId="BeschriftungZchn">
    <w:name w:val="Beschriftung Zchn"/>
    <w:aliases w:val="#ZföB Beschriftung;Beschriftung Char Zchn"/>
    <w:basedOn w:val="Absatz-Standardschriftart"/>
    <w:link w:val="Beschriftung"/>
    <w:rsid w:val="00F21FE4"/>
    <w:rPr>
      <w:rFonts w:ascii="Arial" w:hAnsi="Arial"/>
      <w:i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locked/>
    <w:rsid w:val="0003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0D28"/>
    <w:rPr>
      <w:rFonts w:ascii="Arial" w:hAnsi="Arial"/>
      <w:color w:val="000000"/>
      <w:sz w:val="22"/>
      <w:szCs w:val="22"/>
      <w:lang w:eastAsia="de-DE"/>
    </w:rPr>
  </w:style>
  <w:style w:type="paragraph" w:customStyle="1" w:styleId="Aufzhlung">
    <w:name w:val="Aufzählung"/>
    <w:basedOn w:val="Standard"/>
    <w:locked/>
    <w:rsid w:val="00FA187D"/>
    <w:pPr>
      <w:tabs>
        <w:tab w:val="num" w:pos="360"/>
      </w:tabs>
      <w:spacing w:before="60" w:after="60" w:line="320" w:lineRule="exact"/>
      <w:ind w:left="357" w:hanging="357"/>
      <w:jc w:val="both"/>
    </w:pPr>
    <w:rPr>
      <w:rFonts w:ascii="Trebuchet MS" w:hAnsi="Trebuchet MS"/>
      <w:color w:val="auto"/>
      <w:szCs w:val="24"/>
    </w:rPr>
  </w:style>
  <w:style w:type="paragraph" w:customStyle="1" w:styleId="Tabelle">
    <w:name w:val="Tabelle"/>
    <w:basedOn w:val="Standard"/>
    <w:locked/>
    <w:rsid w:val="00175CA8"/>
    <w:pPr>
      <w:spacing w:line="320" w:lineRule="exact"/>
    </w:pPr>
    <w:rPr>
      <w:rFonts w:ascii="Trebuchet MS" w:hAnsi="Trebuchet MS"/>
      <w:color w:val="auto"/>
      <w:szCs w:val="24"/>
    </w:rPr>
  </w:style>
  <w:style w:type="paragraph" w:styleId="Verzeichnis1">
    <w:name w:val="toc 1"/>
    <w:basedOn w:val="Standard"/>
    <w:next w:val="Standard"/>
    <w:autoRedefine/>
    <w:uiPriority w:val="39"/>
    <w:locked/>
    <w:rsid w:val="00315FC4"/>
    <w:pPr>
      <w:tabs>
        <w:tab w:val="left" w:pos="540"/>
        <w:tab w:val="right" w:leader="dot" w:pos="9000"/>
      </w:tabs>
      <w:spacing w:line="360" w:lineRule="auto"/>
      <w:ind w:left="540" w:right="764" w:hanging="540"/>
    </w:pPr>
  </w:style>
  <w:style w:type="paragraph" w:styleId="Verzeichnis2">
    <w:name w:val="toc 2"/>
    <w:basedOn w:val="Standard"/>
    <w:next w:val="Standard"/>
    <w:autoRedefine/>
    <w:uiPriority w:val="39"/>
    <w:locked/>
    <w:rsid w:val="009275A3"/>
    <w:pPr>
      <w:tabs>
        <w:tab w:val="left" w:pos="1260"/>
        <w:tab w:val="right" w:leader="dot" w:pos="9000"/>
      </w:tabs>
      <w:spacing w:line="360" w:lineRule="auto"/>
      <w:ind w:left="1060" w:right="765" w:hanging="720"/>
    </w:pPr>
  </w:style>
  <w:style w:type="paragraph" w:customStyle="1" w:styleId="Default">
    <w:name w:val="Default"/>
    <w:locked/>
    <w:rsid w:val="00916CB7"/>
    <w:pPr>
      <w:widowControl w:val="0"/>
      <w:autoSpaceDE w:val="0"/>
      <w:autoSpaceDN w:val="0"/>
      <w:adjustRightInd w:val="0"/>
    </w:pPr>
    <w:rPr>
      <w:rFonts w:ascii="TrebuchetMS-Bold" w:hAnsi="TrebuchetMS-Bold" w:cs="TrebuchetMS-Bold"/>
      <w:lang w:eastAsia="de-DE"/>
    </w:rPr>
  </w:style>
  <w:style w:type="paragraph" w:styleId="NurText">
    <w:name w:val="Plain Text"/>
    <w:basedOn w:val="Standard"/>
    <w:locked/>
    <w:rsid w:val="00A63497"/>
    <w:rPr>
      <w:rFonts w:ascii="Courier New" w:hAnsi="Courier New" w:cs="Courier New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AE44AE"/>
    <w:rPr>
      <w:rFonts w:ascii="Arial" w:hAnsi="Arial"/>
      <w:color w:val="00000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locked/>
    <w:rsid w:val="00AE4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4AE"/>
    <w:rPr>
      <w:rFonts w:ascii="Tahoma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locked/>
    <w:rsid w:val="00AE44AE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AE44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44AE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AE4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44AE"/>
    <w:rPr>
      <w:rFonts w:ascii="Arial" w:hAnsi="Arial"/>
      <w:b/>
      <w:bCs/>
      <w:color w:val="000000"/>
      <w:lang w:eastAsia="de-DE"/>
    </w:rPr>
  </w:style>
  <w:style w:type="paragraph" w:styleId="Titel">
    <w:name w:val="Title"/>
    <w:aliases w:val="#ZföB Titel"/>
    <w:basedOn w:val="Standard"/>
    <w:next w:val="Standard"/>
    <w:link w:val="TitelZchn"/>
    <w:uiPriority w:val="10"/>
    <w:qFormat/>
    <w:locked/>
    <w:rsid w:val="00C774F6"/>
    <w:pPr>
      <w:spacing w:before="240" w:after="60"/>
      <w:outlineLvl w:val="0"/>
    </w:pPr>
    <w:rPr>
      <w:rFonts w:eastAsia="SimSun"/>
      <w:b/>
      <w:bCs/>
      <w:kern w:val="28"/>
      <w:sz w:val="32"/>
      <w:szCs w:val="32"/>
    </w:rPr>
  </w:style>
  <w:style w:type="character" w:customStyle="1" w:styleId="TitelZchn">
    <w:name w:val="Titel Zchn"/>
    <w:aliases w:val="#ZföB Titel Zchn"/>
    <w:basedOn w:val="Absatz-Standardschriftart"/>
    <w:link w:val="Titel"/>
    <w:uiPriority w:val="10"/>
    <w:rsid w:val="00C774F6"/>
    <w:rPr>
      <w:rFonts w:ascii="Arial" w:eastAsia="SimSun" w:hAnsi="Arial"/>
      <w:b/>
      <w:bCs/>
      <w:color w:val="000000"/>
      <w:kern w:val="28"/>
      <w:sz w:val="32"/>
      <w:szCs w:val="32"/>
      <w:lang w:eastAsia="de-DE"/>
    </w:rPr>
  </w:style>
  <w:style w:type="paragraph" w:customStyle="1" w:styleId="berschrift1OhneNumerierung">
    <w:name w:val="Überschrift 1 Ohne Numerierung"/>
    <w:basedOn w:val="berschrift1"/>
    <w:next w:val="Standard"/>
    <w:link w:val="berschrift1OhneNumerierungZchn"/>
    <w:locked/>
    <w:rsid w:val="00FC4425"/>
    <w:pPr>
      <w:numPr>
        <w:numId w:val="0"/>
      </w:numPr>
      <w:ind w:left="567" w:hanging="567"/>
      <w:contextualSpacing/>
    </w:pPr>
    <w:rPr>
      <w:rFonts w:cs="Arial"/>
    </w:rPr>
  </w:style>
  <w:style w:type="character" w:customStyle="1" w:styleId="berschrift1OhneNumerierungZchn">
    <w:name w:val="Überschrift 1 Ohne Numerierung Zchn"/>
    <w:basedOn w:val="Absatz-Standardschriftart"/>
    <w:link w:val="berschrift1OhneNumerierung"/>
    <w:locked/>
    <w:rsid w:val="00FC4425"/>
    <w:rPr>
      <w:rFonts w:ascii="Arial" w:hAnsi="Arial" w:cs="Arial"/>
      <w:b/>
      <w:bCs/>
      <w:kern w:val="32"/>
      <w:sz w:val="26"/>
      <w:szCs w:val="28"/>
      <w:lang w:eastAsia="de-DE"/>
    </w:rPr>
  </w:style>
  <w:style w:type="paragraph" w:customStyle="1" w:styleId="ZfBberschrift1ohneNummerierung">
    <w:name w:val="#ZföB Überschrift 1 ohne Nummerierung"/>
    <w:basedOn w:val="berschrift1OhneNumerierung"/>
    <w:link w:val="ZfBberschrift1ohneNummerierungZchn"/>
    <w:qFormat/>
    <w:rsid w:val="001F30E2"/>
    <w:pPr>
      <w:ind w:left="431" w:hanging="431"/>
      <w:contextualSpacing w:val="0"/>
      <w:jc w:val="left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692B"/>
    <w:pPr>
      <w:keepLines/>
      <w:widowControl/>
      <w:numPr>
        <w:numId w:val="0"/>
      </w:numPr>
      <w:tabs>
        <w:tab w:val="clear" w:pos="567"/>
      </w:tabs>
      <w:adjustRightInd/>
      <w:spacing w:before="480" w:after="360" w:line="276" w:lineRule="auto"/>
      <w:jc w:val="left"/>
      <w:textAlignment w:val="auto"/>
      <w:outlineLvl w:val="9"/>
    </w:pPr>
    <w:rPr>
      <w:rFonts w:eastAsia="SimSun"/>
      <w:kern w:val="0"/>
      <w:sz w:val="28"/>
      <w:lang w:eastAsia="en-US"/>
    </w:rPr>
  </w:style>
  <w:style w:type="paragraph" w:customStyle="1" w:styleId="ZfBBeschriftungBeschriftungChar">
    <w:name w:val="#ZföB Beschriftung;Beschriftung Char"/>
    <w:basedOn w:val="Beschriftung"/>
    <w:locked/>
    <w:rsid w:val="007D32F5"/>
    <w:pPr>
      <w:spacing w:line="240" w:lineRule="auto"/>
      <w:ind w:left="0" w:firstLine="0"/>
    </w:pPr>
    <w:rPr>
      <w:rFonts w:cs="Arial"/>
      <w:sz w:val="20"/>
      <w:szCs w:val="20"/>
    </w:rPr>
  </w:style>
  <w:style w:type="paragraph" w:styleId="Abbildungsverzeichnis">
    <w:name w:val="table of figures"/>
    <w:aliases w:val="#ZföB Abbildungsverzeichnis"/>
    <w:basedOn w:val="Standard"/>
    <w:next w:val="Standard"/>
    <w:uiPriority w:val="99"/>
    <w:qFormat/>
    <w:locked/>
    <w:rsid w:val="00B93F8E"/>
    <w:pPr>
      <w:spacing w:after="120"/>
    </w:pPr>
  </w:style>
  <w:style w:type="paragraph" w:styleId="Listenabsatz">
    <w:name w:val="List Paragraph"/>
    <w:basedOn w:val="Standard"/>
    <w:uiPriority w:val="99"/>
    <w:locked/>
    <w:rsid w:val="006C78DA"/>
    <w:pPr>
      <w:spacing w:after="200" w:line="276" w:lineRule="auto"/>
      <w:ind w:left="720"/>
    </w:pPr>
    <w:rPr>
      <w:rFonts w:ascii="Calibri" w:hAnsi="Calibri" w:cs="Calibri"/>
      <w:color w:val="auto"/>
      <w:lang w:eastAsia="en-US"/>
    </w:rPr>
  </w:style>
  <w:style w:type="paragraph" w:customStyle="1" w:styleId="ZfBAbbildungsVZ">
    <w:name w:val="#ZföB AbbildungsVZ"/>
    <w:basedOn w:val="Abbildungsverzeichnis"/>
    <w:locked/>
    <w:rsid w:val="000C0275"/>
    <w:pPr>
      <w:tabs>
        <w:tab w:val="left" w:pos="993"/>
        <w:tab w:val="right" w:leader="dot" w:pos="9214"/>
      </w:tabs>
      <w:spacing w:after="0" w:line="320" w:lineRule="atLeast"/>
      <w:ind w:left="993" w:right="850" w:hanging="993"/>
    </w:pPr>
    <w:rPr>
      <w:rFonts w:cs="Arial"/>
      <w:noProof/>
      <w:color w:val="auto"/>
    </w:rPr>
  </w:style>
  <w:style w:type="paragraph" w:styleId="Verzeichnis3">
    <w:name w:val="toc 3"/>
    <w:basedOn w:val="Standard"/>
    <w:next w:val="Standard"/>
    <w:autoRedefine/>
    <w:uiPriority w:val="39"/>
    <w:locked/>
    <w:rsid w:val="00862A32"/>
    <w:pPr>
      <w:tabs>
        <w:tab w:val="left" w:pos="1260"/>
        <w:tab w:val="left" w:pos="1645"/>
        <w:tab w:val="right" w:leader="dot" w:pos="9034"/>
      </w:tabs>
      <w:spacing w:line="360" w:lineRule="auto"/>
      <w:ind w:left="1645" w:hanging="794"/>
    </w:pPr>
  </w:style>
  <w:style w:type="paragraph" w:styleId="Aufzhlungszeichen">
    <w:name w:val="List Bullet"/>
    <w:basedOn w:val="Standard"/>
    <w:locked/>
    <w:rsid w:val="008F6344"/>
    <w:pPr>
      <w:numPr>
        <w:numId w:val="13"/>
      </w:numPr>
      <w:tabs>
        <w:tab w:val="clear" w:pos="360"/>
        <w:tab w:val="right" w:pos="567"/>
      </w:tabs>
      <w:spacing w:after="120"/>
      <w:ind w:left="567" w:hanging="567"/>
    </w:pPr>
    <w:rPr>
      <w:rFonts w:ascii="Times New Roman" w:hAnsi="Times New Roman"/>
      <w:color w:val="auto"/>
      <w:sz w:val="24"/>
      <w:szCs w:val="20"/>
    </w:rPr>
  </w:style>
  <w:style w:type="paragraph" w:customStyle="1" w:styleId="ZfBBullet">
    <w:name w:val="#ZföB Bullet"/>
    <w:basedOn w:val="Aufzhlungszeichen"/>
    <w:link w:val="ZfBBulletZchn"/>
    <w:qFormat/>
    <w:rsid w:val="00C67B8F"/>
    <w:rPr>
      <w:rFonts w:ascii="Arial" w:hAnsi="Arial"/>
      <w:sz w:val="22"/>
    </w:rPr>
  </w:style>
  <w:style w:type="character" w:customStyle="1" w:styleId="ZfBBulletZchn">
    <w:name w:val="#ZföB Bullet Zchn"/>
    <w:basedOn w:val="Absatz-Standardschriftart"/>
    <w:link w:val="ZfBBullet"/>
    <w:rsid w:val="00C67B8F"/>
    <w:rPr>
      <w:rFonts w:ascii="Arial" w:hAnsi="Arial"/>
      <w:sz w:val="22"/>
      <w:lang w:eastAsia="de-DE"/>
    </w:rPr>
  </w:style>
  <w:style w:type="paragraph" w:styleId="Untertitel">
    <w:name w:val="Subtitle"/>
    <w:basedOn w:val="Titel"/>
    <w:next w:val="Standard"/>
    <w:link w:val="UntertitelZchn"/>
    <w:uiPriority w:val="11"/>
    <w:locked/>
    <w:rsid w:val="008F6344"/>
    <w:pPr>
      <w:tabs>
        <w:tab w:val="right" w:pos="567"/>
      </w:tabs>
      <w:spacing w:before="120" w:after="120" w:line="400" w:lineRule="exact"/>
      <w:outlineLvl w:val="9"/>
    </w:pPr>
    <w:rPr>
      <w:rFonts w:ascii="Times New Roman" w:eastAsia="Times New Roman" w:hAnsi="Times New Roman"/>
      <w:b w:val="0"/>
      <w:bCs w:val="0"/>
      <w:color w:val="auto"/>
      <w:kern w:val="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6344"/>
    <w:rPr>
      <w:sz w:val="32"/>
      <w:lang w:eastAsia="de-DE"/>
    </w:rPr>
  </w:style>
  <w:style w:type="paragraph" w:customStyle="1" w:styleId="Tabellen">
    <w:name w:val="Tabellen"/>
    <w:basedOn w:val="Beschriftung"/>
    <w:link w:val="TabellenZchn"/>
    <w:locked/>
    <w:rsid w:val="008F6344"/>
    <w:pPr>
      <w:numPr>
        <w:numId w:val="14"/>
      </w:numPr>
      <w:tabs>
        <w:tab w:val="left" w:pos="1247"/>
      </w:tabs>
      <w:spacing w:before="180" w:after="180" w:line="320" w:lineRule="atLeast"/>
      <w:jc w:val="left"/>
    </w:pPr>
    <w:rPr>
      <w:rFonts w:ascii="Times New Roman" w:hAnsi="Times New Roman" w:cs="Arial"/>
      <w:i w:val="0"/>
      <w:szCs w:val="20"/>
    </w:rPr>
  </w:style>
  <w:style w:type="paragraph" w:customStyle="1" w:styleId="Abbildungen">
    <w:name w:val="Abbildungen"/>
    <w:basedOn w:val="Abbildung"/>
    <w:link w:val="AbbildungenZchn"/>
    <w:locked/>
    <w:rsid w:val="008F6344"/>
    <w:pPr>
      <w:widowControl/>
      <w:tabs>
        <w:tab w:val="num" w:pos="1247"/>
        <w:tab w:val="num" w:pos="1800"/>
      </w:tabs>
      <w:adjustRightInd/>
      <w:spacing w:before="180" w:after="180" w:line="240" w:lineRule="auto"/>
      <w:ind w:left="0" w:firstLine="0"/>
      <w:jc w:val="left"/>
      <w:textAlignment w:val="auto"/>
    </w:pPr>
    <w:rPr>
      <w:rFonts w:ascii="Times New Roman" w:hAnsi="Times New Roman"/>
      <w:i w:val="0"/>
      <w:szCs w:val="20"/>
    </w:rPr>
  </w:style>
  <w:style w:type="character" w:customStyle="1" w:styleId="TabellenZchn">
    <w:name w:val="Tabellen Zchn"/>
    <w:basedOn w:val="Absatz-Standardschriftart"/>
    <w:link w:val="Tabellen"/>
    <w:rsid w:val="008F6344"/>
    <w:rPr>
      <w:rFonts w:cs="Arial"/>
      <w:sz w:val="24"/>
      <w:lang w:eastAsia="de-DE"/>
    </w:rPr>
  </w:style>
  <w:style w:type="character" w:customStyle="1" w:styleId="AbbildungenZchn">
    <w:name w:val="Abbildungen Zchn"/>
    <w:basedOn w:val="Absatz-Standardschriftart"/>
    <w:link w:val="Abbildungen"/>
    <w:rsid w:val="008F6344"/>
    <w:rPr>
      <w:rFonts w:cs="Arial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locked/>
    <w:rsid w:val="008F6344"/>
    <w:pPr>
      <w:tabs>
        <w:tab w:val="right" w:pos="567"/>
      </w:tabs>
    </w:pPr>
    <w:rPr>
      <w:rFonts w:ascii="Times New Roman" w:hAnsi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6344"/>
    <w:rPr>
      <w:lang w:eastAsia="de-DE"/>
    </w:rPr>
  </w:style>
  <w:style w:type="character" w:styleId="Funotenzeichen">
    <w:name w:val="footnote reference"/>
    <w:basedOn w:val="Absatz-Standardschriftart"/>
    <w:uiPriority w:val="99"/>
    <w:unhideWhenUsed/>
    <w:locked/>
    <w:rsid w:val="008F6344"/>
    <w:rPr>
      <w:vertAlign w:val="superscript"/>
    </w:rPr>
  </w:style>
  <w:style w:type="paragraph" w:customStyle="1" w:styleId="ZfBUntertitel">
    <w:name w:val="#ZföB Untertitel"/>
    <w:basedOn w:val="Standard"/>
    <w:link w:val="ZfBUntertitelZchn"/>
    <w:qFormat/>
    <w:rsid w:val="003E0566"/>
    <w:rPr>
      <w:b/>
      <w:sz w:val="26"/>
      <w:szCs w:val="26"/>
      <w:lang w:val="de-CH"/>
    </w:rPr>
  </w:style>
  <w:style w:type="character" w:customStyle="1" w:styleId="ZfBUntertitelZchn">
    <w:name w:val="#ZföB Untertitel Zchn"/>
    <w:basedOn w:val="Absatz-Standardschriftart"/>
    <w:link w:val="ZfBUntertitel"/>
    <w:rsid w:val="003E0566"/>
    <w:rPr>
      <w:rFonts w:ascii="Arial" w:hAnsi="Arial"/>
      <w:b/>
      <w:color w:val="000000"/>
      <w:sz w:val="26"/>
      <w:szCs w:val="26"/>
      <w:lang w:val="de-CH" w:eastAsia="de-DE"/>
    </w:rPr>
  </w:style>
  <w:style w:type="paragraph" w:customStyle="1" w:styleId="ZfBFunote">
    <w:name w:val="#ZföB Fußnote"/>
    <w:basedOn w:val="Fuzeile"/>
    <w:qFormat/>
    <w:rsid w:val="00FD5032"/>
    <w:pPr>
      <w:spacing w:line="240" w:lineRule="auto"/>
    </w:pPr>
    <w:rPr>
      <w:rFonts w:ascii="Arial" w:hAnsi="Arial"/>
    </w:rPr>
  </w:style>
  <w:style w:type="character" w:customStyle="1" w:styleId="berschrift3Zchn">
    <w:name w:val="Überschrift 3 Zchn"/>
    <w:aliases w:val="#ZföB Überschrift 3 Zchn"/>
    <w:basedOn w:val="Absatz-Standardschriftart"/>
    <w:link w:val="berschrift3"/>
    <w:rsid w:val="002D15E4"/>
    <w:rPr>
      <w:rFonts w:ascii="Arial" w:hAnsi="Arial"/>
      <w:b/>
      <w:iCs/>
      <w:sz w:val="22"/>
      <w:szCs w:val="24"/>
      <w:lang w:eastAsia="de-DE"/>
    </w:rPr>
  </w:style>
  <w:style w:type="paragraph" w:customStyle="1" w:styleId="ZfBBeschriftung">
    <w:name w:val="#ZföB Beschriftung"/>
    <w:aliases w:val="Beschriftung Char"/>
    <w:basedOn w:val="Textkrper"/>
    <w:locked/>
    <w:rsid w:val="00FD5032"/>
  </w:style>
  <w:style w:type="character" w:customStyle="1" w:styleId="berschrift1Zchn">
    <w:name w:val="Überschrift 1 Zchn"/>
    <w:aliases w:val="#ZföB Überschrift 1 Zchn"/>
    <w:basedOn w:val="Absatz-Standardschriftart"/>
    <w:link w:val="berschrift1"/>
    <w:uiPriority w:val="9"/>
    <w:rsid w:val="001F30E2"/>
    <w:rPr>
      <w:rFonts w:ascii="Arial" w:hAnsi="Arial"/>
      <w:b/>
      <w:bCs/>
      <w:kern w:val="32"/>
      <w:sz w:val="26"/>
      <w:szCs w:val="28"/>
      <w:lang w:eastAsia="de-DE"/>
    </w:rPr>
  </w:style>
  <w:style w:type="paragraph" w:customStyle="1" w:styleId="D69731A5F0DB4B92A83D6ECE194A94DB">
    <w:name w:val="D69731A5F0DB4B92A83D6ECE194A94DB"/>
    <w:locked/>
    <w:rsid w:val="00862A3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94D43"/>
    <w:rPr>
      <w:color w:val="808080"/>
    </w:rPr>
  </w:style>
  <w:style w:type="paragraph" w:customStyle="1" w:styleId="ZfBAutoren">
    <w:name w:val="#ZföB Autoren"/>
    <w:basedOn w:val="Textkrper"/>
    <w:link w:val="ZfBAutorenZchn"/>
    <w:qFormat/>
    <w:rsid w:val="00F329D3"/>
    <w:rPr>
      <w:i/>
      <w:sz w:val="24"/>
      <w:szCs w:val="24"/>
    </w:rPr>
  </w:style>
  <w:style w:type="paragraph" w:customStyle="1" w:styleId="ZfBLehrstuhl">
    <w:name w:val="#ZföB Lehrstuhl"/>
    <w:basedOn w:val="Standard"/>
    <w:link w:val="ZfBLehrstuhlZchn"/>
    <w:qFormat/>
    <w:rsid w:val="00F329D3"/>
    <w:rPr>
      <w:i/>
      <w:sz w:val="20"/>
      <w:szCs w:val="20"/>
    </w:rPr>
  </w:style>
  <w:style w:type="character" w:customStyle="1" w:styleId="ZfBAutorenZchn">
    <w:name w:val="#ZföB Autoren Zchn"/>
    <w:basedOn w:val="TextkrperZchn"/>
    <w:link w:val="ZfBAutoren"/>
    <w:rsid w:val="00F329D3"/>
    <w:rPr>
      <w:rFonts w:ascii="Arial" w:hAnsi="Arial" w:cs="Arial"/>
      <w:i/>
      <w:sz w:val="24"/>
      <w:szCs w:val="24"/>
      <w:lang w:eastAsia="de-DE"/>
    </w:rPr>
  </w:style>
  <w:style w:type="paragraph" w:customStyle="1" w:styleId="ZfBAbstractberschrift">
    <w:name w:val="#ZföB Abstract Überschrift"/>
    <w:basedOn w:val="ZfBberschrift1ohneNummerierung"/>
    <w:link w:val="ZfBberschriftAbstractZchn"/>
    <w:qFormat/>
    <w:rsid w:val="00F329D3"/>
  </w:style>
  <w:style w:type="character" w:customStyle="1" w:styleId="ZfBLehrstuhlZchn">
    <w:name w:val="#ZföB Lehrstuhl Zchn"/>
    <w:basedOn w:val="Absatz-Standardschriftart"/>
    <w:link w:val="ZfBLehrstuhl"/>
    <w:rsid w:val="00F329D3"/>
    <w:rPr>
      <w:rFonts w:ascii="Arial" w:hAnsi="Arial"/>
      <w:i/>
      <w:color w:val="000000"/>
      <w:lang w:eastAsia="de-DE"/>
    </w:rPr>
  </w:style>
  <w:style w:type="paragraph" w:customStyle="1" w:styleId="ZfBAbstractTextkrper">
    <w:name w:val="#ZföB Abstract Textkörper"/>
    <w:basedOn w:val="Textkrper"/>
    <w:link w:val="ZfBAbstractTextkrperZchn"/>
    <w:qFormat/>
    <w:rsid w:val="00F329D3"/>
    <w:pPr>
      <w:spacing w:line="240" w:lineRule="auto"/>
    </w:pPr>
    <w:rPr>
      <w:sz w:val="20"/>
    </w:rPr>
  </w:style>
  <w:style w:type="character" w:customStyle="1" w:styleId="ZfBberschrift1ohneNummerierungZchn">
    <w:name w:val="#ZföB Überschrift 1 ohne Nummerierung Zchn"/>
    <w:basedOn w:val="berschrift1OhneNumerierungZchn"/>
    <w:link w:val="ZfBberschrift1ohneNummerierung"/>
    <w:rsid w:val="00F329D3"/>
    <w:rPr>
      <w:rFonts w:ascii="Arial" w:hAnsi="Arial" w:cs="Arial"/>
      <w:b/>
      <w:bCs/>
      <w:kern w:val="32"/>
      <w:sz w:val="26"/>
      <w:szCs w:val="28"/>
      <w:lang w:eastAsia="de-DE"/>
    </w:rPr>
  </w:style>
  <w:style w:type="character" w:customStyle="1" w:styleId="ZfBberschriftAbstractZchn">
    <w:name w:val="#ZföB Überschrift Abstract Zchn"/>
    <w:basedOn w:val="ZfBberschrift1ohneNummerierungZchn"/>
    <w:link w:val="ZfBAbstractberschrift"/>
    <w:rsid w:val="00F329D3"/>
    <w:rPr>
      <w:rFonts w:ascii="Arial" w:hAnsi="Arial" w:cs="Arial"/>
      <w:b/>
      <w:bCs/>
      <w:kern w:val="32"/>
      <w:sz w:val="26"/>
      <w:szCs w:val="28"/>
      <w:lang w:eastAsia="de-DE"/>
    </w:rPr>
  </w:style>
  <w:style w:type="character" w:customStyle="1" w:styleId="ZfBAbstractTextkrperZchn">
    <w:name w:val="#ZföB Abstract Textkörper Zchn"/>
    <w:basedOn w:val="TextkrperZchn"/>
    <w:link w:val="ZfBAbstractTextkrper"/>
    <w:rsid w:val="00F329D3"/>
    <w:rPr>
      <w:rFonts w:ascii="Arial" w:hAnsi="Arial" w:cs="Arial"/>
      <w:sz w:val="22"/>
      <w:lang w:eastAsia="de-DE"/>
    </w:rPr>
  </w:style>
  <w:style w:type="paragraph" w:customStyle="1" w:styleId="ZfBLangzitat">
    <w:name w:val="#ZföB Langzitat"/>
    <w:basedOn w:val="Textkrper"/>
    <w:link w:val="ZfBLangzitatZchn"/>
    <w:qFormat/>
    <w:rsid w:val="00291DE9"/>
    <w:pPr>
      <w:spacing w:before="120" w:after="120" w:line="240" w:lineRule="auto"/>
      <w:ind w:left="284" w:right="284"/>
    </w:pPr>
    <w:rPr>
      <w:i/>
      <w:lang w:val="en-US"/>
    </w:rPr>
  </w:style>
  <w:style w:type="paragraph" w:customStyle="1" w:styleId="ZfBBildunterschrift">
    <w:name w:val="#ZföB Bildunterschrift"/>
    <w:basedOn w:val="Textkrper"/>
    <w:link w:val="ZfBBildunterschriftZchn"/>
    <w:qFormat/>
    <w:rsid w:val="00460B94"/>
    <w:pPr>
      <w:spacing w:after="120"/>
    </w:pPr>
    <w:rPr>
      <w:i/>
      <w:sz w:val="20"/>
    </w:rPr>
  </w:style>
  <w:style w:type="character" w:customStyle="1" w:styleId="ZfBLangzitatZchn">
    <w:name w:val="#ZföB Langzitat Zchn"/>
    <w:basedOn w:val="TextkrperZchn"/>
    <w:link w:val="ZfBLangzitat"/>
    <w:rsid w:val="00291DE9"/>
    <w:rPr>
      <w:rFonts w:ascii="Arial" w:hAnsi="Arial" w:cs="Arial"/>
      <w:i/>
      <w:sz w:val="22"/>
      <w:lang w:val="en-US" w:eastAsia="de-DE"/>
    </w:rPr>
  </w:style>
  <w:style w:type="paragraph" w:customStyle="1" w:styleId="ZfBLiteratur">
    <w:name w:val="#ZföB Literatur"/>
    <w:basedOn w:val="Textkrper"/>
    <w:link w:val="ZfBLiteraturZchn"/>
    <w:qFormat/>
    <w:rsid w:val="00460B94"/>
    <w:pPr>
      <w:spacing w:after="120" w:line="240" w:lineRule="auto"/>
      <w:ind w:left="425" w:hanging="425"/>
    </w:pPr>
  </w:style>
  <w:style w:type="character" w:customStyle="1" w:styleId="ZfBBildunterschriftZchn">
    <w:name w:val="#ZföB Bildunterschrift Zchn"/>
    <w:basedOn w:val="TextkrperZchn"/>
    <w:link w:val="ZfBBildunterschrift"/>
    <w:rsid w:val="00460B94"/>
    <w:rPr>
      <w:rFonts w:ascii="Arial" w:hAnsi="Arial" w:cs="Arial"/>
      <w:i/>
      <w:sz w:val="22"/>
      <w:lang w:eastAsia="de-DE"/>
    </w:rPr>
  </w:style>
  <w:style w:type="character" w:customStyle="1" w:styleId="ZfBLiteraturZchn">
    <w:name w:val="#ZföB Literatur Zchn"/>
    <w:basedOn w:val="TextkrperZchn"/>
    <w:link w:val="ZfBLiteratur"/>
    <w:rsid w:val="00460B94"/>
    <w:rPr>
      <w:rFonts w:ascii="Arial" w:hAnsi="Arial" w:cs="Arial"/>
      <w:sz w:val="22"/>
      <w:lang w:eastAsia="de-DE"/>
    </w:rPr>
  </w:style>
  <w:style w:type="character" w:styleId="Fett">
    <w:name w:val="Strong"/>
    <w:basedOn w:val="Absatz-Standardschriftart"/>
    <w:locked/>
    <w:rsid w:val="00CD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82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5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7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0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2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2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27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76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5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6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5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2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arth\LOKALE~1\Temp\notes6031DB\100923_ZfoeB_Formatvorlage_Manuskri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C2D6-8300-4346-9CF7-866E696D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100923_ZfoeB_Formatvorlage_Manuskript.dotx</Template>
  <TotalTime>0</TotalTime>
  <Pages>2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1074</CharactersWithSpaces>
  <SharedDoc>false</SharedDoc>
  <HLinks>
    <vt:vector size="72" baseType="variant"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_Toc261966080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_Toc261966079</vt:lpwstr>
      </vt:variant>
      <vt:variant>
        <vt:i4>1638453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_Toc261966078</vt:lpwstr>
      </vt:variant>
      <vt:variant>
        <vt:i4>1638453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_Toc261966077</vt:lpwstr>
      </vt:variant>
      <vt:variant>
        <vt:i4>1638453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_Toc261966076</vt:lpwstr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_Toc261966075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_Toc261966074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_Toc261966073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_Toc261966072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_Toc261966071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_Toc261966070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_Toc261966069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zoebis</dc:creator>
  <cp:lastModifiedBy>zoebis</cp:lastModifiedBy>
  <cp:revision>2</cp:revision>
  <cp:lastPrinted>2013-05-16T08:54:00Z</cp:lastPrinted>
  <dcterms:created xsi:type="dcterms:W3CDTF">2013-09-05T12:57:00Z</dcterms:created>
  <dcterms:modified xsi:type="dcterms:W3CDTF">2013-09-05T12:57:00Z</dcterms:modified>
</cp:coreProperties>
</file>